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4F78" w14:textId="77777777" w:rsidR="003F483B" w:rsidRPr="00CB7481" w:rsidRDefault="003F483B" w:rsidP="003F483B">
      <w:pPr>
        <w:jc w:val="center"/>
        <w:outlineLvl w:val="0"/>
        <w:rPr>
          <w:rFonts w:ascii="Tahoma" w:hAnsi="Tahoma" w:cs="Tahoma"/>
          <w:b/>
        </w:rPr>
      </w:pPr>
      <w:r w:rsidRPr="00CB7481">
        <w:rPr>
          <w:rFonts w:ascii="Tahoma" w:hAnsi="Tahoma" w:cs="Tahoma"/>
          <w:b/>
        </w:rPr>
        <w:t>Board of Directors’ Monthly Meeting</w:t>
      </w:r>
    </w:p>
    <w:p w14:paraId="2F797687" w14:textId="6B315867" w:rsidR="003F483B" w:rsidRDefault="00D755EF" w:rsidP="00292E7A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kern w:val="28"/>
        </w:rPr>
      </w:pPr>
      <w:r>
        <w:rPr>
          <w:rFonts w:ascii="Tahoma" w:hAnsi="Tahoma" w:cs="Tahoma"/>
          <w:b/>
          <w:kern w:val="28"/>
        </w:rPr>
        <w:t>October 19</w:t>
      </w:r>
      <w:r w:rsidR="009F1E69">
        <w:rPr>
          <w:rFonts w:ascii="Tahoma" w:hAnsi="Tahoma" w:cs="Tahoma"/>
          <w:b/>
          <w:kern w:val="28"/>
        </w:rPr>
        <w:t>,</w:t>
      </w:r>
      <w:r w:rsidR="003F483B" w:rsidRPr="00CB7481">
        <w:rPr>
          <w:rFonts w:ascii="Tahoma" w:hAnsi="Tahoma" w:cs="Tahoma"/>
          <w:b/>
          <w:kern w:val="28"/>
        </w:rPr>
        <w:t xml:space="preserve"> 202</w:t>
      </w:r>
      <w:r w:rsidR="009F1E69">
        <w:rPr>
          <w:rFonts w:ascii="Tahoma" w:hAnsi="Tahoma" w:cs="Tahoma"/>
          <w:b/>
          <w:kern w:val="28"/>
        </w:rPr>
        <w:t>2</w:t>
      </w:r>
    </w:p>
    <w:p w14:paraId="5F195A82" w14:textId="77777777" w:rsidR="00292E7A" w:rsidRDefault="00292E7A" w:rsidP="00292E7A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kern w:val="28"/>
        </w:rPr>
      </w:pPr>
    </w:p>
    <w:p w14:paraId="580EC328" w14:textId="2582A639" w:rsidR="003F483B" w:rsidRDefault="003F483B" w:rsidP="003F483B">
      <w:pPr>
        <w:jc w:val="center"/>
        <w:rPr>
          <w:rFonts w:ascii="Tahoma" w:hAnsi="Tahoma" w:cs="Tahoma"/>
          <w:b/>
          <w:color w:val="FF0000"/>
          <w:kern w:val="28"/>
          <w:sz w:val="28"/>
          <w:szCs w:val="28"/>
        </w:rPr>
      </w:pPr>
      <w:r w:rsidRPr="00CB7481">
        <w:rPr>
          <w:rFonts w:ascii="Tahoma" w:hAnsi="Tahoma" w:cs="Tahoma"/>
          <w:b/>
          <w:color w:val="FF0000"/>
          <w:kern w:val="28"/>
          <w:sz w:val="28"/>
          <w:szCs w:val="28"/>
        </w:rPr>
        <w:t>MINUTES</w:t>
      </w:r>
    </w:p>
    <w:p w14:paraId="776AC0F2" w14:textId="013D4B0A" w:rsidR="00CE4489" w:rsidRDefault="00B84DD3" w:rsidP="00B84DD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kern w:val="28"/>
        </w:rPr>
      </w:pPr>
      <w:r w:rsidRPr="001E51D6">
        <w:rPr>
          <w:rFonts w:ascii="Tahoma" w:hAnsi="Tahoma" w:cs="Tahoma"/>
          <w:b/>
          <w:kern w:val="28"/>
        </w:rPr>
        <w:t xml:space="preserve">Call to Order and Establish Quorum – </w:t>
      </w:r>
      <w:r w:rsidRPr="001E51D6">
        <w:rPr>
          <w:rFonts w:ascii="Tahoma" w:hAnsi="Tahoma" w:cs="Tahoma"/>
          <w:bCs/>
          <w:kern w:val="28"/>
        </w:rPr>
        <w:t>Meeting was</w:t>
      </w:r>
      <w:r w:rsidR="008E6F5E" w:rsidRPr="001E51D6">
        <w:rPr>
          <w:rFonts w:ascii="Tahoma" w:hAnsi="Tahoma" w:cs="Tahoma"/>
          <w:bCs/>
          <w:kern w:val="28"/>
        </w:rPr>
        <w:t xml:space="preserve"> called to order</w:t>
      </w:r>
      <w:r w:rsidR="00566E45">
        <w:rPr>
          <w:rFonts w:ascii="Tahoma" w:hAnsi="Tahoma" w:cs="Tahoma"/>
          <w:bCs/>
          <w:kern w:val="28"/>
        </w:rPr>
        <w:t xml:space="preserve"> by the Chair</w:t>
      </w:r>
      <w:r w:rsidR="008E6F5E" w:rsidRPr="001E51D6">
        <w:rPr>
          <w:rFonts w:ascii="Tahoma" w:hAnsi="Tahoma" w:cs="Tahoma"/>
          <w:bCs/>
          <w:kern w:val="28"/>
        </w:rPr>
        <w:t xml:space="preserve"> with a </w:t>
      </w:r>
      <w:r w:rsidR="009A570A">
        <w:rPr>
          <w:rFonts w:ascii="Tahoma" w:hAnsi="Tahoma" w:cs="Tahoma"/>
          <w:bCs/>
          <w:kern w:val="28"/>
        </w:rPr>
        <w:t xml:space="preserve">simple majority </w:t>
      </w:r>
      <w:r w:rsidR="008E6F5E" w:rsidRPr="001E51D6">
        <w:rPr>
          <w:rFonts w:ascii="Tahoma" w:hAnsi="Tahoma" w:cs="Tahoma"/>
          <w:bCs/>
          <w:kern w:val="28"/>
        </w:rPr>
        <w:t xml:space="preserve">Quorum @ </w:t>
      </w:r>
      <w:r w:rsidR="00CE4489">
        <w:rPr>
          <w:rFonts w:ascii="Tahoma" w:hAnsi="Tahoma" w:cs="Tahoma"/>
          <w:bCs/>
          <w:kern w:val="28"/>
        </w:rPr>
        <w:t>10:0</w:t>
      </w:r>
      <w:r w:rsidR="00526318">
        <w:rPr>
          <w:rFonts w:ascii="Tahoma" w:hAnsi="Tahoma" w:cs="Tahoma"/>
          <w:bCs/>
          <w:kern w:val="28"/>
        </w:rPr>
        <w:t>0</w:t>
      </w:r>
      <w:r w:rsidR="00740926">
        <w:rPr>
          <w:rFonts w:ascii="Tahoma" w:hAnsi="Tahoma" w:cs="Tahoma"/>
          <w:bCs/>
          <w:kern w:val="28"/>
        </w:rPr>
        <w:t xml:space="preserve"> </w:t>
      </w:r>
    </w:p>
    <w:p w14:paraId="5FD26E1A" w14:textId="04B3C19A" w:rsidR="00B84DD3" w:rsidRPr="001E51D6" w:rsidRDefault="00B84DD3" w:rsidP="00B84DD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kern w:val="28"/>
        </w:rPr>
      </w:pPr>
      <w:r w:rsidRPr="001E51D6">
        <w:rPr>
          <w:rFonts w:ascii="Tahoma" w:hAnsi="Tahoma" w:cs="Tahoma"/>
          <w:b/>
          <w:kern w:val="28"/>
        </w:rPr>
        <w:t>Minutes</w:t>
      </w:r>
      <w:r w:rsidR="008E6F5E" w:rsidRPr="001E51D6">
        <w:rPr>
          <w:rFonts w:ascii="Tahoma" w:hAnsi="Tahoma" w:cs="Tahoma"/>
          <w:b/>
          <w:kern w:val="28"/>
        </w:rPr>
        <w:t xml:space="preserve"> – </w:t>
      </w:r>
      <w:r w:rsidR="00CE4489">
        <w:rPr>
          <w:rFonts w:ascii="Tahoma" w:hAnsi="Tahoma" w:cs="Tahoma"/>
          <w:bCs/>
          <w:kern w:val="28"/>
        </w:rPr>
        <w:t xml:space="preserve">Minutes from the </w:t>
      </w:r>
      <w:r w:rsidR="00526318">
        <w:rPr>
          <w:rFonts w:ascii="Tahoma" w:hAnsi="Tahoma" w:cs="Tahoma"/>
          <w:bCs/>
          <w:kern w:val="28"/>
        </w:rPr>
        <w:t>September 28,2022</w:t>
      </w:r>
      <w:r w:rsidR="00CE4489">
        <w:rPr>
          <w:rFonts w:ascii="Tahoma" w:hAnsi="Tahoma" w:cs="Tahoma"/>
          <w:bCs/>
          <w:kern w:val="28"/>
        </w:rPr>
        <w:t xml:space="preserve"> meeting were approved by consensus.</w:t>
      </w:r>
      <w:r w:rsidRPr="001E51D6">
        <w:rPr>
          <w:rFonts w:ascii="Tahoma" w:hAnsi="Tahoma" w:cs="Tahoma"/>
          <w:bCs/>
          <w:kern w:val="28"/>
        </w:rPr>
        <w:t xml:space="preserve"> </w:t>
      </w:r>
    </w:p>
    <w:p w14:paraId="26D6D834" w14:textId="67F3E5A8" w:rsidR="00B84DD3" w:rsidRPr="001E51D6" w:rsidRDefault="00B84DD3" w:rsidP="00B84DD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kern w:val="28"/>
        </w:rPr>
      </w:pPr>
      <w:r w:rsidRPr="001E51D6">
        <w:rPr>
          <w:rFonts w:ascii="Tahoma" w:hAnsi="Tahoma" w:cs="Tahoma"/>
          <w:b/>
          <w:kern w:val="28"/>
        </w:rPr>
        <w:t>Financial Report for last month</w:t>
      </w:r>
      <w:r w:rsidR="009E1F99" w:rsidRPr="001E51D6">
        <w:rPr>
          <w:rFonts w:ascii="Tahoma" w:hAnsi="Tahoma" w:cs="Tahoma"/>
          <w:b/>
          <w:kern w:val="28"/>
        </w:rPr>
        <w:t xml:space="preserve"> – </w:t>
      </w:r>
      <w:r w:rsidR="009E1F99" w:rsidRPr="001E51D6">
        <w:rPr>
          <w:rFonts w:ascii="Tahoma" w:hAnsi="Tahoma" w:cs="Tahoma"/>
          <w:bCs/>
          <w:kern w:val="28"/>
        </w:rPr>
        <w:t>Financial reports we</w:t>
      </w:r>
      <w:r w:rsidR="00526318">
        <w:rPr>
          <w:rFonts w:ascii="Tahoma" w:hAnsi="Tahoma" w:cs="Tahoma"/>
          <w:bCs/>
          <w:kern w:val="28"/>
        </w:rPr>
        <w:t xml:space="preserve">re </w:t>
      </w:r>
      <w:r w:rsidR="007A6A05">
        <w:rPr>
          <w:rFonts w:ascii="Tahoma" w:hAnsi="Tahoma" w:cs="Tahoma"/>
          <w:bCs/>
          <w:kern w:val="28"/>
        </w:rPr>
        <w:t>not available</w:t>
      </w:r>
      <w:r w:rsidR="007341BF">
        <w:rPr>
          <w:rFonts w:ascii="Tahoma" w:hAnsi="Tahoma" w:cs="Tahoma"/>
          <w:bCs/>
          <w:kern w:val="28"/>
        </w:rPr>
        <w:t xml:space="preserve">.  </w:t>
      </w:r>
      <w:r w:rsidR="007A6A05">
        <w:rPr>
          <w:rFonts w:ascii="Tahoma" w:hAnsi="Tahoma" w:cs="Tahoma"/>
          <w:bCs/>
          <w:kern w:val="28"/>
        </w:rPr>
        <w:t>Treasurer</w:t>
      </w:r>
      <w:r w:rsidR="007341BF">
        <w:rPr>
          <w:rFonts w:ascii="Tahoma" w:hAnsi="Tahoma" w:cs="Tahoma"/>
          <w:bCs/>
          <w:kern w:val="28"/>
        </w:rPr>
        <w:t>’s</w:t>
      </w:r>
      <w:r w:rsidR="007A6A05">
        <w:rPr>
          <w:rFonts w:ascii="Tahoma" w:hAnsi="Tahoma" w:cs="Tahoma"/>
          <w:bCs/>
          <w:kern w:val="28"/>
        </w:rPr>
        <w:t xml:space="preserve"> ill.</w:t>
      </w:r>
    </w:p>
    <w:p w14:paraId="2E14CC84" w14:textId="3F385863" w:rsidR="00B84DD3" w:rsidRPr="001E51D6" w:rsidRDefault="00B84DD3" w:rsidP="00B84DD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kern w:val="28"/>
        </w:rPr>
      </w:pPr>
      <w:r w:rsidRPr="001E51D6">
        <w:rPr>
          <w:rFonts w:ascii="Tahoma" w:hAnsi="Tahoma" w:cs="Tahoma"/>
          <w:b/>
          <w:kern w:val="28"/>
        </w:rPr>
        <w:t>Consent/Voting Agenda</w:t>
      </w:r>
    </w:p>
    <w:p w14:paraId="18C554DB" w14:textId="08CEFA72" w:rsidR="00C11573" w:rsidRDefault="007E796F" w:rsidP="007E796F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Cs/>
          <w:kern w:val="28"/>
        </w:rPr>
      </w:pPr>
      <w:r>
        <w:rPr>
          <w:rFonts w:ascii="Tahoma" w:hAnsi="Tahoma" w:cs="Tahoma"/>
          <w:bCs/>
          <w:kern w:val="28"/>
        </w:rPr>
        <w:t>Discuss and Vote on changes to Museum Bylaws:  This item was continued to</w:t>
      </w:r>
      <w:r w:rsidR="00CA3460">
        <w:rPr>
          <w:rFonts w:ascii="Tahoma" w:hAnsi="Tahoma" w:cs="Tahoma"/>
          <w:bCs/>
          <w:kern w:val="28"/>
        </w:rPr>
        <w:t xml:space="preserve"> next month’s meeting</w:t>
      </w:r>
      <w:r w:rsidR="009A570A">
        <w:rPr>
          <w:rFonts w:ascii="Tahoma" w:hAnsi="Tahoma" w:cs="Tahoma"/>
          <w:bCs/>
          <w:kern w:val="28"/>
        </w:rPr>
        <w:t>;</w:t>
      </w:r>
      <w:r w:rsidR="00D16DA8">
        <w:rPr>
          <w:rFonts w:ascii="Tahoma" w:hAnsi="Tahoma" w:cs="Tahoma"/>
          <w:bCs/>
          <w:kern w:val="28"/>
        </w:rPr>
        <w:t xml:space="preserve"> a super-majority was not available.</w:t>
      </w:r>
    </w:p>
    <w:p w14:paraId="50C8D45A" w14:textId="77777777" w:rsidR="00B84DD3" w:rsidRPr="001E51D6" w:rsidRDefault="00B84DD3" w:rsidP="00B84DD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kern w:val="28"/>
        </w:rPr>
      </w:pPr>
      <w:r w:rsidRPr="001E51D6">
        <w:rPr>
          <w:rFonts w:ascii="Tahoma" w:hAnsi="Tahoma" w:cs="Tahoma"/>
          <w:b/>
          <w:kern w:val="28"/>
        </w:rPr>
        <w:t>Discussion/Non-Voting Items</w:t>
      </w:r>
    </w:p>
    <w:p w14:paraId="275B64FF" w14:textId="4F4AD7F5" w:rsidR="00D16DA8" w:rsidRPr="00D16DA8" w:rsidRDefault="00D16DA8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 w:rsidRPr="00D16DA8">
        <w:rPr>
          <w:rFonts w:ascii="Tahoma" w:hAnsi="Tahoma" w:cs="Tahoma"/>
          <w:b/>
          <w:bCs/>
          <w:kern w:val="28"/>
        </w:rPr>
        <w:t>Update on Museum Closure</w:t>
      </w:r>
      <w:r>
        <w:rPr>
          <w:rFonts w:ascii="Tahoma" w:hAnsi="Tahoma" w:cs="Tahoma"/>
          <w:kern w:val="28"/>
        </w:rPr>
        <w:t>:  we are still unable to open</w:t>
      </w:r>
      <w:r w:rsidR="007A6A05">
        <w:rPr>
          <w:rFonts w:ascii="Tahoma" w:hAnsi="Tahoma" w:cs="Tahoma"/>
          <w:kern w:val="28"/>
        </w:rPr>
        <w:t xml:space="preserve"> due to ongoing flea i</w:t>
      </w:r>
      <w:r w:rsidR="004D0643">
        <w:rPr>
          <w:rFonts w:ascii="Tahoma" w:hAnsi="Tahoma" w:cs="Tahoma"/>
          <w:kern w:val="28"/>
        </w:rPr>
        <w:t>ssue</w:t>
      </w:r>
      <w:r>
        <w:rPr>
          <w:rFonts w:ascii="Tahoma" w:hAnsi="Tahoma" w:cs="Tahoma"/>
          <w:kern w:val="28"/>
        </w:rPr>
        <w:t>.</w:t>
      </w:r>
    </w:p>
    <w:p w14:paraId="09BBCF5D" w14:textId="6583949F" w:rsidR="00D16DA8" w:rsidRPr="00D16DA8" w:rsidRDefault="00D16DA8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 w:rsidRPr="00BA7F6C">
        <w:rPr>
          <w:rFonts w:ascii="Tahoma" w:hAnsi="Tahoma" w:cs="Tahoma"/>
          <w:b/>
          <w:bCs/>
          <w:kern w:val="28"/>
        </w:rPr>
        <w:t>Report on upcoming Legends of the Falls Event</w:t>
      </w:r>
      <w:r>
        <w:rPr>
          <w:rFonts w:ascii="Tahoma" w:hAnsi="Tahoma" w:cs="Tahoma"/>
          <w:kern w:val="28"/>
        </w:rPr>
        <w:t xml:space="preserve">:  Robyn explained how the venue would probably be set up, hours, etc.  We will </w:t>
      </w:r>
      <w:r w:rsidR="008C7F4D">
        <w:rPr>
          <w:rFonts w:ascii="Tahoma" w:hAnsi="Tahoma" w:cs="Tahoma"/>
          <w:kern w:val="28"/>
        </w:rPr>
        <w:t>sell</w:t>
      </w:r>
      <w:r>
        <w:rPr>
          <w:rFonts w:ascii="Tahoma" w:hAnsi="Tahoma" w:cs="Tahoma"/>
          <w:kern w:val="28"/>
        </w:rPr>
        <w:t xml:space="preserve"> books</w:t>
      </w:r>
      <w:r w:rsidR="008C7F4D">
        <w:rPr>
          <w:rFonts w:ascii="Tahoma" w:hAnsi="Tahoma" w:cs="Tahoma"/>
          <w:kern w:val="28"/>
        </w:rPr>
        <w:t xml:space="preserve"> </w:t>
      </w:r>
      <w:r>
        <w:rPr>
          <w:rFonts w:ascii="Tahoma" w:hAnsi="Tahoma" w:cs="Tahoma"/>
          <w:kern w:val="28"/>
        </w:rPr>
        <w:t xml:space="preserve">and </w:t>
      </w:r>
      <w:r w:rsidR="008C7F4D">
        <w:rPr>
          <w:rFonts w:ascii="Tahoma" w:hAnsi="Tahoma" w:cs="Tahoma"/>
          <w:kern w:val="28"/>
        </w:rPr>
        <w:t>several</w:t>
      </w:r>
      <w:r>
        <w:rPr>
          <w:rFonts w:ascii="Tahoma" w:hAnsi="Tahoma" w:cs="Tahoma"/>
          <w:kern w:val="28"/>
        </w:rPr>
        <w:t xml:space="preserve"> free brochures to hand out.  Sign up with Ron for hours to work on Saturday and Sunday.</w:t>
      </w:r>
    </w:p>
    <w:p w14:paraId="30696540" w14:textId="25C39300" w:rsidR="00311BCB" w:rsidRDefault="00AE359C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 xml:space="preserve">Information regarding Oscar Fox Monument:  </w:t>
      </w:r>
      <w:r w:rsidR="00221ECF">
        <w:rPr>
          <w:rFonts w:ascii="Tahoma" w:hAnsi="Tahoma" w:cs="Tahoma"/>
          <w:kern w:val="28"/>
        </w:rPr>
        <w:t xml:space="preserve">Darlene will prepare a letter to Paki Patel thanking him for his cooperation in moving the monument to the City park.  </w:t>
      </w:r>
      <w:r w:rsidR="007A6A05">
        <w:rPr>
          <w:rFonts w:ascii="Tahoma" w:hAnsi="Tahoma" w:cs="Tahoma"/>
          <w:kern w:val="28"/>
        </w:rPr>
        <w:t>George Russell</w:t>
      </w:r>
      <w:r w:rsidR="00B87350">
        <w:rPr>
          <w:rFonts w:ascii="Tahoma" w:hAnsi="Tahoma" w:cs="Tahoma"/>
          <w:kern w:val="28"/>
        </w:rPr>
        <w:t xml:space="preserve"> developed a </w:t>
      </w:r>
      <w:r w:rsidR="00B87350">
        <w:rPr>
          <w:rFonts w:ascii="Tahoma" w:hAnsi="Tahoma" w:cs="Tahoma"/>
          <w:kern w:val="28"/>
        </w:rPr>
        <w:t>museum file</w:t>
      </w:r>
      <w:r w:rsidR="00B87350">
        <w:rPr>
          <w:rFonts w:ascii="Tahoma" w:hAnsi="Tahoma" w:cs="Tahoma"/>
          <w:kern w:val="28"/>
        </w:rPr>
        <w:t xml:space="preserve"> from his dealings with the City and Mr. Patel</w:t>
      </w:r>
      <w:r w:rsidR="00221ECF">
        <w:rPr>
          <w:rFonts w:ascii="Tahoma" w:hAnsi="Tahoma" w:cs="Tahoma"/>
          <w:kern w:val="28"/>
        </w:rPr>
        <w:t xml:space="preserve"> explain</w:t>
      </w:r>
      <w:r w:rsidR="00B87350">
        <w:rPr>
          <w:rFonts w:ascii="Tahoma" w:hAnsi="Tahoma" w:cs="Tahoma"/>
          <w:kern w:val="28"/>
        </w:rPr>
        <w:t>ing</w:t>
      </w:r>
      <w:r w:rsidR="00221ECF">
        <w:rPr>
          <w:rFonts w:ascii="Tahoma" w:hAnsi="Tahoma" w:cs="Tahoma"/>
          <w:kern w:val="28"/>
        </w:rPr>
        <w:t xml:space="preserve"> monument</w:t>
      </w:r>
      <w:r w:rsidR="00B87350">
        <w:rPr>
          <w:rFonts w:ascii="Tahoma" w:hAnsi="Tahoma" w:cs="Tahoma"/>
          <w:kern w:val="28"/>
        </w:rPr>
        <w:t>’s path</w:t>
      </w:r>
      <w:r w:rsidR="00221ECF">
        <w:rPr>
          <w:rFonts w:ascii="Tahoma" w:hAnsi="Tahoma" w:cs="Tahoma"/>
          <w:kern w:val="28"/>
        </w:rPr>
        <w:t xml:space="preserve"> from La Quinta to </w:t>
      </w:r>
      <w:r w:rsidR="00B87350">
        <w:rPr>
          <w:rFonts w:ascii="Tahoma" w:hAnsi="Tahoma" w:cs="Tahoma"/>
          <w:kern w:val="28"/>
        </w:rPr>
        <w:t xml:space="preserve">(soon to be) </w:t>
      </w:r>
      <w:r w:rsidR="00221ECF">
        <w:rPr>
          <w:rFonts w:ascii="Tahoma" w:hAnsi="Tahoma" w:cs="Tahoma"/>
          <w:kern w:val="28"/>
        </w:rPr>
        <w:t>Johnson Park</w:t>
      </w:r>
      <w:r w:rsidR="00741DD3">
        <w:rPr>
          <w:rFonts w:ascii="Tahoma" w:hAnsi="Tahoma" w:cs="Tahoma"/>
          <w:kern w:val="28"/>
        </w:rPr>
        <w:t>.  The monument will be</w:t>
      </w:r>
      <w:r w:rsidR="00B87350">
        <w:rPr>
          <w:rFonts w:ascii="Tahoma" w:hAnsi="Tahoma" w:cs="Tahoma"/>
          <w:kern w:val="28"/>
        </w:rPr>
        <w:t xml:space="preserve"> jointly</w:t>
      </w:r>
      <w:r w:rsidR="00741DD3">
        <w:rPr>
          <w:rFonts w:ascii="Tahoma" w:hAnsi="Tahoma" w:cs="Tahoma"/>
          <w:kern w:val="28"/>
        </w:rPr>
        <w:t xml:space="preserve"> owned</w:t>
      </w:r>
      <w:r w:rsidR="00E868C1">
        <w:rPr>
          <w:rFonts w:ascii="Tahoma" w:hAnsi="Tahoma" w:cs="Tahoma"/>
          <w:kern w:val="28"/>
        </w:rPr>
        <w:t xml:space="preserve"> </w:t>
      </w:r>
      <w:r w:rsidR="00B87350">
        <w:rPr>
          <w:rFonts w:ascii="Tahoma" w:hAnsi="Tahoma" w:cs="Tahoma"/>
          <w:kern w:val="28"/>
        </w:rPr>
        <w:t xml:space="preserve">by the museum and the </w:t>
      </w:r>
      <w:r w:rsidR="00E868C1">
        <w:rPr>
          <w:rFonts w:ascii="Tahoma" w:hAnsi="Tahoma" w:cs="Tahoma"/>
          <w:kern w:val="28"/>
        </w:rPr>
        <w:t>City</w:t>
      </w:r>
      <w:r w:rsidR="008C008C">
        <w:rPr>
          <w:rFonts w:ascii="Tahoma" w:hAnsi="Tahoma" w:cs="Tahoma"/>
          <w:kern w:val="28"/>
        </w:rPr>
        <w:t xml:space="preserve"> of Marble Falls.</w:t>
      </w:r>
    </w:p>
    <w:p w14:paraId="2E5EE958" w14:textId="40CDA05B" w:rsidR="00BA7F6C" w:rsidRDefault="00BA7F6C" w:rsidP="00BA7F6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>Discussion of Christmas Homes Tour Status Report</w:t>
      </w:r>
      <w:r w:rsidRPr="001E51D6">
        <w:rPr>
          <w:rFonts w:ascii="Tahoma" w:hAnsi="Tahoma" w:cs="Tahoma"/>
          <w:kern w:val="28"/>
        </w:rPr>
        <w:t xml:space="preserve">:  </w:t>
      </w:r>
      <w:r>
        <w:rPr>
          <w:rFonts w:ascii="Tahoma" w:hAnsi="Tahoma" w:cs="Tahoma"/>
          <w:kern w:val="28"/>
        </w:rPr>
        <w:t>Robyn updated the Board on the</w:t>
      </w:r>
      <w:r w:rsidR="00BF0066">
        <w:rPr>
          <w:rFonts w:ascii="Tahoma" w:hAnsi="Tahoma" w:cs="Tahoma"/>
          <w:kern w:val="28"/>
        </w:rPr>
        <w:t xml:space="preserve"> 4</w:t>
      </w:r>
      <w:r>
        <w:rPr>
          <w:rFonts w:ascii="Tahoma" w:hAnsi="Tahoma" w:cs="Tahoma"/>
          <w:kern w:val="28"/>
        </w:rPr>
        <w:t xml:space="preserve"> Christmas Home</w:t>
      </w:r>
      <w:r w:rsidR="00BF0066">
        <w:rPr>
          <w:rFonts w:ascii="Tahoma" w:hAnsi="Tahoma" w:cs="Tahoma"/>
          <w:kern w:val="28"/>
        </w:rPr>
        <w:t>s</w:t>
      </w:r>
      <w:r>
        <w:rPr>
          <w:rFonts w:ascii="Tahoma" w:hAnsi="Tahoma" w:cs="Tahoma"/>
          <w:kern w:val="28"/>
        </w:rPr>
        <w:t xml:space="preserve"> openings</w:t>
      </w:r>
      <w:r w:rsidR="003C20A6">
        <w:rPr>
          <w:rFonts w:ascii="Tahoma" w:hAnsi="Tahoma" w:cs="Tahoma"/>
          <w:kern w:val="28"/>
        </w:rPr>
        <w:t>,</w:t>
      </w:r>
      <w:r w:rsidR="00E673B4">
        <w:rPr>
          <w:rFonts w:ascii="Tahoma" w:hAnsi="Tahoma" w:cs="Tahoma"/>
          <w:kern w:val="28"/>
        </w:rPr>
        <w:t xml:space="preserve"> PR,</w:t>
      </w:r>
      <w:r w:rsidR="003C20A6">
        <w:rPr>
          <w:rFonts w:ascii="Tahoma" w:hAnsi="Tahoma" w:cs="Tahoma"/>
          <w:kern w:val="28"/>
        </w:rPr>
        <w:t xml:space="preserve"> ticket price of $10 for 13 and older</w:t>
      </w:r>
      <w:r w:rsidR="00E673B4">
        <w:rPr>
          <w:rFonts w:ascii="Tahoma" w:hAnsi="Tahoma" w:cs="Tahoma"/>
          <w:kern w:val="28"/>
        </w:rPr>
        <w:t>, times, etc.</w:t>
      </w:r>
    </w:p>
    <w:p w14:paraId="44485414" w14:textId="33981370" w:rsidR="003B03DD" w:rsidRPr="003B03DD" w:rsidRDefault="00311BCB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>Update from Marley regarding Jail project</w:t>
      </w:r>
      <w:r w:rsidRPr="00311BCB">
        <w:rPr>
          <w:rFonts w:ascii="Tahoma" w:hAnsi="Tahoma" w:cs="Tahoma"/>
          <w:b/>
          <w:bCs/>
          <w:kern w:val="28"/>
        </w:rPr>
        <w:t xml:space="preserve"> and other related projects</w:t>
      </w:r>
      <w:r>
        <w:rPr>
          <w:rFonts w:ascii="Tahoma" w:hAnsi="Tahoma" w:cs="Tahoma"/>
          <w:kern w:val="28"/>
        </w:rPr>
        <w:t xml:space="preserve">: </w:t>
      </w:r>
      <w:r w:rsidR="00BA7F6C">
        <w:rPr>
          <w:rFonts w:ascii="Tahoma" w:hAnsi="Tahoma" w:cs="Tahoma"/>
          <w:kern w:val="28"/>
        </w:rPr>
        <w:t>N</w:t>
      </w:r>
      <w:r>
        <w:rPr>
          <w:rFonts w:ascii="Tahoma" w:hAnsi="Tahoma" w:cs="Tahoma"/>
          <w:kern w:val="28"/>
        </w:rPr>
        <w:t>o</w:t>
      </w:r>
      <w:r w:rsidR="009A570A">
        <w:rPr>
          <w:rFonts w:ascii="Tahoma" w:hAnsi="Tahoma" w:cs="Tahoma"/>
          <w:kern w:val="28"/>
        </w:rPr>
        <w:t>ne</w:t>
      </w:r>
      <w:r>
        <w:rPr>
          <w:rFonts w:ascii="Tahoma" w:hAnsi="Tahoma" w:cs="Tahoma"/>
          <w:kern w:val="28"/>
        </w:rPr>
        <w:t>.</w:t>
      </w:r>
    </w:p>
    <w:p w14:paraId="54471491" w14:textId="76483A04" w:rsidR="00824AA9" w:rsidRPr="001E51D6" w:rsidRDefault="00BA7F6C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>Update on current</w:t>
      </w:r>
      <w:r w:rsidR="00824AA9">
        <w:rPr>
          <w:rFonts w:ascii="Tahoma" w:hAnsi="Tahoma" w:cs="Tahoma"/>
          <w:b/>
          <w:bCs/>
          <w:kern w:val="28"/>
        </w:rPr>
        <w:t xml:space="preserve"> exhibit</w:t>
      </w:r>
      <w:r w:rsidR="00824AA9" w:rsidRPr="00824AA9">
        <w:rPr>
          <w:rFonts w:ascii="Tahoma" w:hAnsi="Tahoma" w:cs="Tahoma"/>
          <w:kern w:val="28"/>
        </w:rPr>
        <w:t>:</w:t>
      </w:r>
      <w:r w:rsidR="00824AA9">
        <w:rPr>
          <w:rFonts w:ascii="Tahoma" w:hAnsi="Tahoma" w:cs="Tahoma"/>
          <w:kern w:val="28"/>
        </w:rPr>
        <w:t xml:space="preserve">  </w:t>
      </w:r>
      <w:r>
        <w:rPr>
          <w:rFonts w:ascii="Tahoma" w:hAnsi="Tahoma" w:cs="Tahoma"/>
          <w:kern w:val="28"/>
        </w:rPr>
        <w:t>Robyn will ask for an extension.</w:t>
      </w:r>
    </w:p>
    <w:p w14:paraId="4AF6BCA5" w14:textId="306456BA" w:rsidR="00677F51" w:rsidRDefault="008362FF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>Report from Nominating Committee</w:t>
      </w:r>
      <w:r w:rsidR="00677F51">
        <w:rPr>
          <w:rFonts w:ascii="Tahoma" w:hAnsi="Tahoma" w:cs="Tahoma"/>
          <w:kern w:val="28"/>
        </w:rPr>
        <w:t xml:space="preserve">:  </w:t>
      </w:r>
      <w:r>
        <w:rPr>
          <w:rFonts w:ascii="Tahoma" w:hAnsi="Tahoma" w:cs="Tahoma"/>
          <w:kern w:val="28"/>
        </w:rPr>
        <w:t>Dr. Jane reported the Nominating Committee puts forward the following names for Officer positions f</w:t>
      </w:r>
      <w:r w:rsidR="00BF0066">
        <w:rPr>
          <w:rFonts w:ascii="Tahoma" w:hAnsi="Tahoma" w:cs="Tahoma"/>
          <w:kern w:val="28"/>
        </w:rPr>
        <w:t>or</w:t>
      </w:r>
      <w:r w:rsidR="00E673B4">
        <w:rPr>
          <w:rFonts w:ascii="Tahoma" w:hAnsi="Tahoma" w:cs="Tahoma"/>
          <w:kern w:val="28"/>
        </w:rPr>
        <w:t xml:space="preserve"> 1/1/2023 to 12/31/</w:t>
      </w:r>
      <w:r>
        <w:rPr>
          <w:rFonts w:ascii="Tahoma" w:hAnsi="Tahoma" w:cs="Tahoma"/>
          <w:kern w:val="28"/>
        </w:rPr>
        <w:t>2025:</w:t>
      </w:r>
    </w:p>
    <w:p w14:paraId="7EA13F60" w14:textId="0FC6053D" w:rsidR="008362FF" w:rsidRDefault="008362FF" w:rsidP="008362FF">
      <w:pPr>
        <w:spacing w:after="0" w:line="240" w:lineRule="auto"/>
        <w:ind w:left="1440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>Chairman</w:t>
      </w:r>
      <w:r w:rsidRPr="008362FF">
        <w:rPr>
          <w:rFonts w:ascii="Tahoma" w:hAnsi="Tahoma" w:cs="Tahoma"/>
          <w:kern w:val="28"/>
        </w:rPr>
        <w:t>:</w:t>
      </w:r>
      <w:r>
        <w:rPr>
          <w:rFonts w:ascii="Tahoma" w:hAnsi="Tahoma" w:cs="Tahoma"/>
          <w:kern w:val="28"/>
        </w:rPr>
        <w:t xml:space="preserve">  Amanda Seim</w:t>
      </w:r>
    </w:p>
    <w:p w14:paraId="3AC3A604" w14:textId="556F00DD" w:rsidR="008362FF" w:rsidRDefault="008362FF" w:rsidP="008362FF">
      <w:pPr>
        <w:spacing w:after="0" w:line="240" w:lineRule="auto"/>
        <w:ind w:left="1440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>Vice Chairman</w:t>
      </w:r>
      <w:r w:rsidRPr="008362FF">
        <w:rPr>
          <w:rFonts w:ascii="Tahoma" w:hAnsi="Tahoma" w:cs="Tahoma"/>
          <w:kern w:val="28"/>
        </w:rPr>
        <w:t>:</w:t>
      </w:r>
      <w:r>
        <w:rPr>
          <w:rFonts w:ascii="Tahoma" w:hAnsi="Tahoma" w:cs="Tahoma"/>
          <w:kern w:val="28"/>
        </w:rPr>
        <w:t xml:space="preserve">  Darlene Oostermeyer</w:t>
      </w:r>
    </w:p>
    <w:p w14:paraId="1E80FD85" w14:textId="4BE6A25D" w:rsidR="008362FF" w:rsidRDefault="008362FF" w:rsidP="008362FF">
      <w:pPr>
        <w:spacing w:after="0" w:line="240" w:lineRule="auto"/>
        <w:ind w:left="1440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>Treasurer</w:t>
      </w:r>
      <w:r w:rsidRPr="008362FF">
        <w:rPr>
          <w:rFonts w:ascii="Tahoma" w:hAnsi="Tahoma" w:cs="Tahoma"/>
          <w:kern w:val="28"/>
        </w:rPr>
        <w:t>:</w:t>
      </w:r>
      <w:r>
        <w:rPr>
          <w:rFonts w:ascii="Tahoma" w:hAnsi="Tahoma" w:cs="Tahoma"/>
          <w:kern w:val="28"/>
        </w:rPr>
        <w:t xml:space="preserve">  Marianne McEwin</w:t>
      </w:r>
    </w:p>
    <w:p w14:paraId="69EFADD0" w14:textId="4D5498B5" w:rsidR="009A570A" w:rsidRDefault="009A570A" w:rsidP="008362FF">
      <w:pPr>
        <w:spacing w:after="0" w:line="240" w:lineRule="auto"/>
        <w:ind w:left="1440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>Secretary</w:t>
      </w:r>
      <w:r w:rsidRPr="009A570A">
        <w:rPr>
          <w:rFonts w:ascii="Tahoma" w:hAnsi="Tahoma" w:cs="Tahoma"/>
          <w:kern w:val="28"/>
        </w:rPr>
        <w:t>:</w:t>
      </w:r>
      <w:r>
        <w:rPr>
          <w:rFonts w:ascii="Tahoma" w:hAnsi="Tahoma" w:cs="Tahoma"/>
          <w:kern w:val="28"/>
        </w:rPr>
        <w:t xml:space="preserve">  Nancy Ebeling</w:t>
      </w:r>
    </w:p>
    <w:p w14:paraId="1FCCC8ED" w14:textId="132B9C39" w:rsidR="00726110" w:rsidRPr="00D16DA8" w:rsidRDefault="006079A5" w:rsidP="00D16DA8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>Update on HOT Funds 2021-2022</w:t>
      </w:r>
      <w:r w:rsidR="00677F51" w:rsidRPr="00677F51">
        <w:rPr>
          <w:rFonts w:ascii="Tahoma" w:hAnsi="Tahoma" w:cs="Tahoma"/>
          <w:kern w:val="28"/>
        </w:rPr>
        <w:t>:</w:t>
      </w:r>
      <w:r w:rsidR="00677F51">
        <w:rPr>
          <w:rFonts w:ascii="Tahoma" w:hAnsi="Tahoma" w:cs="Tahoma"/>
          <w:kern w:val="28"/>
        </w:rPr>
        <w:t xml:space="preserve">  </w:t>
      </w:r>
      <w:r>
        <w:rPr>
          <w:rFonts w:ascii="Tahoma" w:hAnsi="Tahoma" w:cs="Tahoma"/>
          <w:kern w:val="28"/>
        </w:rPr>
        <w:t>Last half received:  $1500</w:t>
      </w:r>
      <w:r w:rsidR="00E673B4">
        <w:rPr>
          <w:rFonts w:ascii="Tahoma" w:hAnsi="Tahoma" w:cs="Tahoma"/>
          <w:kern w:val="28"/>
        </w:rPr>
        <w:t xml:space="preserve"> &amp; in Oper. Acct”</w:t>
      </w:r>
      <w:r w:rsidR="00BE64D9">
        <w:rPr>
          <w:rFonts w:ascii="Tahoma" w:hAnsi="Tahoma" w:cs="Tahoma"/>
          <w:kern w:val="28"/>
        </w:rPr>
        <w:t>.</w:t>
      </w:r>
    </w:p>
    <w:p w14:paraId="07B5C925" w14:textId="6F077141" w:rsidR="00D338C8" w:rsidRPr="001E51D6" w:rsidRDefault="00D338C8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 w:rsidRPr="001E51D6">
        <w:rPr>
          <w:rFonts w:ascii="Tahoma" w:hAnsi="Tahoma" w:cs="Tahoma"/>
          <w:b/>
          <w:bCs/>
          <w:kern w:val="28"/>
        </w:rPr>
        <w:t>Burnet County Historical Commission report</w:t>
      </w:r>
      <w:r w:rsidRPr="001E51D6">
        <w:rPr>
          <w:rFonts w:ascii="Tahoma" w:hAnsi="Tahoma" w:cs="Tahoma"/>
          <w:kern w:val="28"/>
        </w:rPr>
        <w:t xml:space="preserve">:  </w:t>
      </w:r>
      <w:r w:rsidR="006079A5">
        <w:rPr>
          <w:rFonts w:ascii="Tahoma" w:hAnsi="Tahoma" w:cs="Tahoma"/>
          <w:kern w:val="28"/>
        </w:rPr>
        <w:t>Donation of $94K remains unspent</w:t>
      </w:r>
      <w:r w:rsidR="0035112A">
        <w:rPr>
          <w:rFonts w:ascii="Tahoma" w:hAnsi="Tahoma" w:cs="Tahoma"/>
          <w:kern w:val="28"/>
        </w:rPr>
        <w:t>.</w:t>
      </w:r>
    </w:p>
    <w:p w14:paraId="4B0E5ED2" w14:textId="389817F3" w:rsidR="00C75F47" w:rsidRPr="001E51D6" w:rsidRDefault="00C75F47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 w:rsidRPr="001E51D6">
        <w:rPr>
          <w:rFonts w:ascii="Tahoma" w:hAnsi="Tahoma" w:cs="Tahoma"/>
          <w:b/>
          <w:bCs/>
          <w:kern w:val="28"/>
        </w:rPr>
        <w:t xml:space="preserve">Reminder to fill out forms for </w:t>
      </w:r>
      <w:r w:rsidR="0035112A">
        <w:rPr>
          <w:rFonts w:ascii="Tahoma" w:hAnsi="Tahoma" w:cs="Tahoma"/>
          <w:b/>
          <w:bCs/>
          <w:kern w:val="28"/>
        </w:rPr>
        <w:t>V</w:t>
      </w:r>
      <w:r w:rsidRPr="001E51D6">
        <w:rPr>
          <w:rFonts w:ascii="Tahoma" w:hAnsi="Tahoma" w:cs="Tahoma"/>
          <w:b/>
          <w:bCs/>
          <w:kern w:val="28"/>
        </w:rPr>
        <w:t>olunteer hours</w:t>
      </w:r>
      <w:r w:rsidR="007E63F7">
        <w:rPr>
          <w:rFonts w:ascii="Tahoma" w:hAnsi="Tahoma" w:cs="Tahoma"/>
          <w:kern w:val="28"/>
        </w:rPr>
        <w:t>:</w:t>
      </w:r>
      <w:r w:rsidRPr="001E51D6">
        <w:rPr>
          <w:rFonts w:ascii="Tahoma" w:hAnsi="Tahoma" w:cs="Tahoma"/>
          <w:kern w:val="28"/>
        </w:rPr>
        <w:t xml:space="preserve"> </w:t>
      </w:r>
      <w:r w:rsidR="006079A5">
        <w:rPr>
          <w:rFonts w:ascii="Tahoma" w:hAnsi="Tahoma" w:cs="Tahoma"/>
          <w:kern w:val="28"/>
        </w:rPr>
        <w:t>when we reopen</w:t>
      </w:r>
      <w:r w:rsidRPr="001E51D6">
        <w:rPr>
          <w:rFonts w:ascii="Tahoma" w:hAnsi="Tahoma" w:cs="Tahoma"/>
          <w:kern w:val="28"/>
        </w:rPr>
        <w:t>.</w:t>
      </w:r>
    </w:p>
    <w:p w14:paraId="368586BF" w14:textId="047D8883" w:rsidR="003078D8" w:rsidRPr="00D0520A" w:rsidRDefault="00B84DD3" w:rsidP="00410371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kern w:val="28"/>
        </w:rPr>
      </w:pPr>
      <w:r w:rsidRPr="00D0520A">
        <w:rPr>
          <w:rFonts w:ascii="Tahoma" w:hAnsi="Tahoma" w:cs="Tahoma"/>
          <w:b/>
          <w:kern w:val="28"/>
        </w:rPr>
        <w:t>Other Announcements as appropriate</w:t>
      </w:r>
      <w:r w:rsidR="009C003B" w:rsidRPr="00D0520A">
        <w:rPr>
          <w:rFonts w:ascii="Tahoma" w:hAnsi="Tahoma" w:cs="Tahoma"/>
          <w:b/>
          <w:kern w:val="28"/>
        </w:rPr>
        <w:t xml:space="preserve">:  </w:t>
      </w:r>
      <w:r w:rsidR="006079A5">
        <w:rPr>
          <w:rFonts w:ascii="Tahoma" w:hAnsi="Tahoma" w:cs="Tahoma"/>
          <w:bCs/>
          <w:kern w:val="28"/>
        </w:rPr>
        <w:t>None</w:t>
      </w:r>
      <w:r w:rsidR="00D0520A">
        <w:rPr>
          <w:rFonts w:ascii="Tahoma" w:hAnsi="Tahoma" w:cs="Tahoma"/>
          <w:bCs/>
          <w:kern w:val="28"/>
        </w:rPr>
        <w:t xml:space="preserve"> </w:t>
      </w:r>
    </w:p>
    <w:p w14:paraId="3B8F2594" w14:textId="7612D2C6" w:rsidR="003078D8" w:rsidRPr="001E51D6" w:rsidRDefault="003078D8" w:rsidP="009C003B">
      <w:pPr>
        <w:pStyle w:val="ListParagraph"/>
        <w:numPr>
          <w:ilvl w:val="0"/>
          <w:numId w:val="1"/>
        </w:numPr>
        <w:rPr>
          <w:rFonts w:ascii="Tahoma" w:hAnsi="Tahoma" w:cs="Tahoma"/>
          <w:b/>
          <w:kern w:val="28"/>
          <w:sz w:val="22"/>
          <w:szCs w:val="22"/>
        </w:rPr>
      </w:pPr>
      <w:r w:rsidRPr="001E51D6">
        <w:rPr>
          <w:rFonts w:ascii="Tahoma" w:hAnsi="Tahoma" w:cs="Tahoma"/>
          <w:b/>
          <w:kern w:val="28"/>
          <w:sz w:val="22"/>
          <w:szCs w:val="22"/>
        </w:rPr>
        <w:t>Adjournment</w:t>
      </w:r>
      <w:r w:rsidR="00BF0136" w:rsidRPr="001E51D6">
        <w:rPr>
          <w:rFonts w:ascii="Tahoma" w:hAnsi="Tahoma" w:cs="Tahoma"/>
          <w:b/>
          <w:kern w:val="28"/>
          <w:sz w:val="22"/>
          <w:szCs w:val="22"/>
        </w:rPr>
        <w:t xml:space="preserve">:  </w:t>
      </w:r>
      <w:r w:rsidR="00BF0136" w:rsidRPr="0004516B">
        <w:rPr>
          <w:rFonts w:ascii="Tahoma" w:hAnsi="Tahoma" w:cs="Tahoma"/>
          <w:bCs/>
          <w:kern w:val="28"/>
          <w:sz w:val="22"/>
          <w:szCs w:val="22"/>
        </w:rPr>
        <w:t>1</w:t>
      </w:r>
      <w:r w:rsidR="006079A5">
        <w:rPr>
          <w:rFonts w:ascii="Tahoma" w:hAnsi="Tahoma" w:cs="Tahoma"/>
          <w:bCs/>
          <w:kern w:val="28"/>
          <w:sz w:val="22"/>
          <w:szCs w:val="22"/>
        </w:rPr>
        <w:t>1</w:t>
      </w:r>
      <w:r w:rsidR="00BF0136" w:rsidRPr="0004516B">
        <w:rPr>
          <w:rFonts w:ascii="Tahoma" w:hAnsi="Tahoma" w:cs="Tahoma"/>
          <w:bCs/>
          <w:kern w:val="28"/>
          <w:sz w:val="22"/>
          <w:szCs w:val="22"/>
        </w:rPr>
        <w:t>.</w:t>
      </w:r>
      <w:r w:rsidR="006079A5">
        <w:rPr>
          <w:rFonts w:ascii="Tahoma" w:hAnsi="Tahoma" w:cs="Tahoma"/>
          <w:bCs/>
          <w:kern w:val="28"/>
          <w:sz w:val="22"/>
          <w:szCs w:val="22"/>
        </w:rPr>
        <w:t>10</w:t>
      </w:r>
      <w:r w:rsidR="00BF0136" w:rsidRPr="0004516B">
        <w:rPr>
          <w:rFonts w:ascii="Tahoma" w:hAnsi="Tahoma" w:cs="Tahoma"/>
          <w:bCs/>
          <w:kern w:val="28"/>
          <w:sz w:val="22"/>
          <w:szCs w:val="22"/>
        </w:rPr>
        <w:t xml:space="preserve"> AM</w:t>
      </w:r>
    </w:p>
    <w:p w14:paraId="13C4BCF0" w14:textId="77777777" w:rsidR="006D681F" w:rsidRPr="001E51D6" w:rsidRDefault="006D681F" w:rsidP="006D681F">
      <w:pPr>
        <w:spacing w:after="0" w:line="240" w:lineRule="auto"/>
        <w:ind w:left="1440"/>
        <w:rPr>
          <w:rFonts w:ascii="Tahoma" w:hAnsi="Tahoma" w:cs="Tahoma"/>
          <w:b/>
          <w:kern w:val="28"/>
        </w:rPr>
      </w:pPr>
    </w:p>
    <w:p w14:paraId="356911D2" w14:textId="2A426A0E" w:rsidR="003078D8" w:rsidRPr="001E51D6" w:rsidRDefault="003078D8" w:rsidP="00292E7A">
      <w:pPr>
        <w:spacing w:after="0" w:line="240" w:lineRule="auto"/>
        <w:ind w:left="1440"/>
        <w:rPr>
          <w:rFonts w:ascii="Tahoma" w:hAnsi="Tahoma" w:cs="Tahoma"/>
          <w:b/>
          <w:kern w:val="28"/>
        </w:rPr>
      </w:pPr>
      <w:r w:rsidRPr="001E51D6">
        <w:rPr>
          <w:rFonts w:ascii="Tahoma" w:hAnsi="Tahoma" w:cs="Tahoma"/>
          <w:b/>
          <w:kern w:val="28"/>
        </w:rPr>
        <w:t xml:space="preserve">Next Month’s Meeting: </w:t>
      </w:r>
      <w:r w:rsidR="00867133">
        <w:rPr>
          <w:rFonts w:ascii="Tahoma" w:hAnsi="Tahoma" w:cs="Tahoma"/>
          <w:b/>
          <w:kern w:val="28"/>
        </w:rPr>
        <w:t xml:space="preserve"> Wednesday, </w:t>
      </w:r>
      <w:r w:rsidR="00132319">
        <w:rPr>
          <w:rFonts w:ascii="Tahoma" w:hAnsi="Tahoma" w:cs="Tahoma"/>
          <w:b/>
          <w:kern w:val="28"/>
        </w:rPr>
        <w:t>November 16</w:t>
      </w:r>
      <w:r w:rsidRPr="001E51D6">
        <w:rPr>
          <w:rFonts w:ascii="Tahoma" w:hAnsi="Tahoma" w:cs="Tahoma"/>
          <w:b/>
          <w:kern w:val="28"/>
        </w:rPr>
        <w:t xml:space="preserve"> @ </w:t>
      </w:r>
      <w:r w:rsidR="006D681F" w:rsidRPr="001E51D6">
        <w:rPr>
          <w:rFonts w:ascii="Tahoma" w:hAnsi="Tahoma" w:cs="Tahoma"/>
          <w:b/>
          <w:kern w:val="28"/>
        </w:rPr>
        <w:t>10:00 AM</w:t>
      </w:r>
    </w:p>
    <w:p w14:paraId="5D0F8C83" w14:textId="77777777" w:rsidR="00132319" w:rsidRDefault="00132319" w:rsidP="00E500B4">
      <w:pPr>
        <w:rPr>
          <w:rFonts w:ascii="Tahoma" w:hAnsi="Tahoma" w:cs="Tahoma"/>
          <w:b/>
          <w:kern w:val="28"/>
        </w:rPr>
      </w:pPr>
    </w:p>
    <w:p w14:paraId="728A29EF" w14:textId="77777777" w:rsidR="00292E7A" w:rsidRDefault="00292E7A" w:rsidP="00E500B4">
      <w:pPr>
        <w:rPr>
          <w:rFonts w:ascii="Tahoma" w:hAnsi="Tahoma" w:cs="Tahoma"/>
          <w:b/>
          <w:kern w:val="28"/>
        </w:rPr>
      </w:pPr>
    </w:p>
    <w:p w14:paraId="3D3382E2" w14:textId="77777777" w:rsidR="00292E7A" w:rsidRDefault="00292E7A" w:rsidP="00E500B4">
      <w:pPr>
        <w:rPr>
          <w:rFonts w:ascii="Tahoma" w:hAnsi="Tahoma" w:cs="Tahoma"/>
          <w:b/>
          <w:kern w:val="28"/>
        </w:rPr>
      </w:pPr>
    </w:p>
    <w:p w14:paraId="3EDC6E3F" w14:textId="39779FA0" w:rsidR="00E500B4" w:rsidRPr="001E51D6" w:rsidRDefault="00E500B4" w:rsidP="00CF4832">
      <w:pPr>
        <w:jc w:val="both"/>
        <w:rPr>
          <w:rFonts w:ascii="Tahoma" w:hAnsi="Tahoma" w:cs="Tahoma"/>
          <w:b/>
          <w:kern w:val="28"/>
        </w:rPr>
      </w:pPr>
      <w:r w:rsidRPr="001E51D6">
        <w:rPr>
          <w:rFonts w:ascii="Tahoma" w:hAnsi="Tahoma" w:cs="Tahoma"/>
          <w:b/>
          <w:kern w:val="28"/>
        </w:rPr>
        <w:t xml:space="preserve">Minutes for </w:t>
      </w:r>
      <w:r w:rsidR="00132319">
        <w:rPr>
          <w:rFonts w:ascii="Tahoma" w:hAnsi="Tahoma" w:cs="Tahoma"/>
          <w:b/>
          <w:kern w:val="28"/>
        </w:rPr>
        <w:t>October 19</w:t>
      </w:r>
      <w:r w:rsidRPr="001E51D6">
        <w:rPr>
          <w:rFonts w:ascii="Tahoma" w:hAnsi="Tahoma" w:cs="Tahoma"/>
          <w:b/>
          <w:kern w:val="28"/>
        </w:rPr>
        <w:t>, 202</w:t>
      </w:r>
      <w:r w:rsidR="00525982" w:rsidRPr="001E51D6">
        <w:rPr>
          <w:rFonts w:ascii="Tahoma" w:hAnsi="Tahoma" w:cs="Tahoma"/>
          <w:b/>
          <w:kern w:val="28"/>
        </w:rPr>
        <w:t>2</w:t>
      </w:r>
      <w:r w:rsidRPr="001E51D6">
        <w:rPr>
          <w:rFonts w:ascii="Tahoma" w:hAnsi="Tahoma" w:cs="Tahoma"/>
          <w:b/>
          <w:kern w:val="28"/>
        </w:rPr>
        <w:t>, meeting submitted by Darlene Oostermeyer, Secretary.</w:t>
      </w:r>
    </w:p>
    <w:p w14:paraId="174FA3C0" w14:textId="77777777" w:rsidR="0004516B" w:rsidRDefault="0004516B" w:rsidP="00E500B4">
      <w:pPr>
        <w:rPr>
          <w:rFonts w:ascii="Tahoma" w:hAnsi="Tahoma" w:cs="Tahoma"/>
          <w:b/>
          <w:kern w:val="28"/>
        </w:rPr>
      </w:pPr>
    </w:p>
    <w:p w14:paraId="6DA258ED" w14:textId="6549B971" w:rsidR="00E500B4" w:rsidRDefault="00E500B4" w:rsidP="00E500B4">
      <w:pPr>
        <w:rPr>
          <w:rFonts w:ascii="Tahoma" w:hAnsi="Tahoma" w:cs="Tahoma"/>
          <w:b/>
          <w:kern w:val="28"/>
        </w:rPr>
      </w:pPr>
      <w:r w:rsidRPr="001E51D6">
        <w:rPr>
          <w:rFonts w:ascii="Tahoma" w:hAnsi="Tahoma" w:cs="Tahoma"/>
          <w:b/>
          <w:kern w:val="28"/>
        </w:rPr>
        <w:t>Date Approved: _________________</w:t>
      </w:r>
    </w:p>
    <w:p w14:paraId="585C02D5" w14:textId="77777777" w:rsidR="0004516B" w:rsidRPr="001E51D6" w:rsidRDefault="0004516B" w:rsidP="00E500B4">
      <w:pPr>
        <w:rPr>
          <w:rFonts w:ascii="Tahoma" w:hAnsi="Tahoma" w:cs="Tahoma"/>
          <w:b/>
          <w:kern w:val="28"/>
        </w:rPr>
      </w:pPr>
    </w:p>
    <w:p w14:paraId="458EB56E" w14:textId="0D19BC9E" w:rsidR="00E500B4" w:rsidRPr="001E51D6" w:rsidRDefault="00E500B4" w:rsidP="00E500B4">
      <w:pPr>
        <w:rPr>
          <w:rFonts w:ascii="Tahoma" w:hAnsi="Tahoma" w:cs="Tahoma"/>
          <w:b/>
          <w:kern w:val="28"/>
        </w:rPr>
      </w:pPr>
      <w:r w:rsidRPr="001E51D6">
        <w:rPr>
          <w:rFonts w:ascii="Tahoma" w:hAnsi="Tahoma" w:cs="Tahoma"/>
          <w:b/>
          <w:kern w:val="28"/>
        </w:rPr>
        <w:t xml:space="preserve">__________________________ </w:t>
      </w:r>
      <w:r w:rsidR="00700059">
        <w:rPr>
          <w:rFonts w:ascii="Tahoma" w:hAnsi="Tahoma" w:cs="Tahoma"/>
          <w:b/>
          <w:kern w:val="28"/>
        </w:rPr>
        <w:t xml:space="preserve"> </w:t>
      </w:r>
      <w:r w:rsidR="00700059">
        <w:rPr>
          <w:rFonts w:ascii="Tahoma" w:hAnsi="Tahoma" w:cs="Tahoma"/>
          <w:b/>
          <w:kern w:val="28"/>
        </w:rPr>
        <w:tab/>
      </w:r>
      <w:r w:rsidRPr="001E51D6">
        <w:rPr>
          <w:rFonts w:ascii="Tahoma" w:hAnsi="Tahoma" w:cs="Tahoma"/>
          <w:b/>
          <w:kern w:val="28"/>
        </w:rPr>
        <w:t>____________________________</w:t>
      </w:r>
    </w:p>
    <w:p w14:paraId="2740CE1F" w14:textId="5232E39A" w:rsidR="00B97DA7" w:rsidRPr="00566E45" w:rsidRDefault="00E500B4" w:rsidP="00E500B4">
      <w:pPr>
        <w:rPr>
          <w:rFonts w:ascii="Tahoma" w:hAnsi="Tahoma" w:cs="Tahoma"/>
          <w:bCs/>
          <w:kern w:val="28"/>
        </w:rPr>
      </w:pPr>
      <w:r w:rsidRPr="001E51D6">
        <w:rPr>
          <w:rFonts w:ascii="Tahoma" w:hAnsi="Tahoma" w:cs="Tahoma"/>
          <w:b/>
          <w:kern w:val="28"/>
        </w:rPr>
        <w:t xml:space="preserve">Chairperson, </w:t>
      </w:r>
      <w:r w:rsidRPr="00566E45">
        <w:rPr>
          <w:rFonts w:ascii="Tahoma" w:hAnsi="Tahoma" w:cs="Tahoma"/>
          <w:bCs/>
          <w:kern w:val="28"/>
        </w:rPr>
        <w:t>Robyn Richter</w:t>
      </w:r>
      <w:r w:rsidRPr="001E51D6">
        <w:rPr>
          <w:rFonts w:ascii="Tahoma" w:hAnsi="Tahoma" w:cs="Tahoma"/>
          <w:b/>
          <w:kern w:val="28"/>
        </w:rPr>
        <w:t xml:space="preserve"> </w:t>
      </w:r>
      <w:r w:rsidR="00525982" w:rsidRPr="001E51D6">
        <w:rPr>
          <w:rFonts w:ascii="Tahoma" w:hAnsi="Tahoma" w:cs="Tahoma"/>
          <w:b/>
          <w:kern w:val="28"/>
        </w:rPr>
        <w:tab/>
      </w:r>
      <w:r w:rsidR="00525982" w:rsidRPr="001E51D6">
        <w:rPr>
          <w:rFonts w:ascii="Tahoma" w:hAnsi="Tahoma" w:cs="Tahoma"/>
          <w:b/>
          <w:kern w:val="28"/>
        </w:rPr>
        <w:tab/>
      </w:r>
      <w:r w:rsidRPr="001E51D6">
        <w:rPr>
          <w:rFonts w:ascii="Tahoma" w:hAnsi="Tahoma" w:cs="Tahoma"/>
          <w:b/>
          <w:kern w:val="28"/>
        </w:rPr>
        <w:t xml:space="preserve">Secretary, </w:t>
      </w:r>
      <w:r w:rsidRPr="00566E45">
        <w:rPr>
          <w:rFonts w:ascii="Tahoma" w:hAnsi="Tahoma" w:cs="Tahoma"/>
          <w:bCs/>
          <w:kern w:val="28"/>
        </w:rPr>
        <w:t>Darlene Oostermeyer</w:t>
      </w:r>
    </w:p>
    <w:p w14:paraId="05525B1F" w14:textId="77777777" w:rsidR="007E63F7" w:rsidRPr="001E51D6" w:rsidRDefault="007E63F7" w:rsidP="00E500B4">
      <w:pPr>
        <w:rPr>
          <w:rFonts w:ascii="Tahoma" w:hAnsi="Tahoma" w:cs="Tahoma"/>
          <w:b/>
          <w:kern w:val="28"/>
        </w:rPr>
      </w:pPr>
    </w:p>
    <w:p w14:paraId="604366AF" w14:textId="1ABD1C4C" w:rsidR="00DF0B87" w:rsidRPr="001E51D6" w:rsidRDefault="00E500B4" w:rsidP="00E500B4">
      <w:pPr>
        <w:rPr>
          <w:rFonts w:ascii="Tahoma" w:hAnsi="Tahoma" w:cs="Tahoma"/>
          <w:bCs/>
          <w:kern w:val="28"/>
        </w:rPr>
      </w:pPr>
      <w:r w:rsidRPr="001E51D6">
        <w:rPr>
          <w:rFonts w:ascii="Tahoma" w:hAnsi="Tahoma" w:cs="Tahoma"/>
          <w:b/>
          <w:kern w:val="28"/>
        </w:rPr>
        <w:t xml:space="preserve">Members absent: </w:t>
      </w:r>
      <w:r w:rsidRPr="001E51D6">
        <w:rPr>
          <w:rFonts w:ascii="Tahoma" w:hAnsi="Tahoma" w:cs="Tahoma"/>
          <w:bCs/>
          <w:kern w:val="28"/>
        </w:rPr>
        <w:t>Krissy Sralla</w:t>
      </w:r>
      <w:r w:rsidR="00905ED5">
        <w:rPr>
          <w:rFonts w:ascii="Tahoma" w:hAnsi="Tahoma" w:cs="Tahoma"/>
          <w:bCs/>
          <w:kern w:val="28"/>
        </w:rPr>
        <w:t xml:space="preserve">, </w:t>
      </w:r>
      <w:r w:rsidR="0004516B">
        <w:rPr>
          <w:rFonts w:ascii="Tahoma" w:hAnsi="Tahoma" w:cs="Tahoma"/>
          <w:bCs/>
          <w:kern w:val="28"/>
        </w:rPr>
        <w:t>Dr. Tom Hester</w:t>
      </w:r>
      <w:r w:rsidR="00905ED5">
        <w:rPr>
          <w:rFonts w:ascii="Tahoma" w:hAnsi="Tahoma" w:cs="Tahoma"/>
          <w:bCs/>
          <w:kern w:val="28"/>
        </w:rPr>
        <w:t xml:space="preserve">, </w:t>
      </w:r>
      <w:r w:rsidR="00292E7A">
        <w:rPr>
          <w:rFonts w:ascii="Tahoma" w:hAnsi="Tahoma" w:cs="Tahoma"/>
          <w:bCs/>
          <w:kern w:val="28"/>
        </w:rPr>
        <w:t>Sharon Spencer</w:t>
      </w:r>
      <w:r w:rsidR="00905ED5">
        <w:rPr>
          <w:rFonts w:ascii="Tahoma" w:hAnsi="Tahoma" w:cs="Tahoma"/>
          <w:bCs/>
          <w:kern w:val="28"/>
        </w:rPr>
        <w:t>, Marley Porter, Marianne McEwin</w:t>
      </w:r>
      <w:r w:rsidR="00292E7A">
        <w:rPr>
          <w:rFonts w:ascii="Tahoma" w:hAnsi="Tahoma" w:cs="Tahoma"/>
          <w:bCs/>
          <w:kern w:val="28"/>
        </w:rPr>
        <w:t>, Rev. Perry</w:t>
      </w:r>
    </w:p>
    <w:p w14:paraId="621B2D80" w14:textId="77777777" w:rsidR="00173209" w:rsidRPr="001E51D6" w:rsidRDefault="00173209" w:rsidP="003F483B">
      <w:pPr>
        <w:rPr>
          <w:rFonts w:ascii="Tahoma" w:hAnsi="Tahoma" w:cs="Tahoma"/>
          <w:b/>
          <w:kern w:val="28"/>
        </w:rPr>
      </w:pPr>
    </w:p>
    <w:sectPr w:rsidR="00173209" w:rsidRPr="001E51D6" w:rsidSect="00137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EAF4" w14:textId="77777777" w:rsidR="00B45D57" w:rsidRDefault="00B45D57" w:rsidP="002839E5">
      <w:pPr>
        <w:spacing w:after="0" w:line="240" w:lineRule="auto"/>
      </w:pPr>
      <w:r>
        <w:separator/>
      </w:r>
    </w:p>
  </w:endnote>
  <w:endnote w:type="continuationSeparator" w:id="0">
    <w:p w14:paraId="04E3AADC" w14:textId="77777777" w:rsidR="00B45D57" w:rsidRDefault="00B45D57" w:rsidP="0028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stil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4B5F" w14:textId="77777777" w:rsidR="00515C5F" w:rsidRDefault="00515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CF2A" w14:textId="77777777" w:rsidR="002839E5" w:rsidRPr="002839E5" w:rsidRDefault="002839E5" w:rsidP="002839E5">
    <w:pPr>
      <w:pStyle w:val="Footer"/>
      <w:tabs>
        <w:tab w:val="clear" w:pos="4680"/>
        <w:tab w:val="clear" w:pos="9360"/>
      </w:tabs>
      <w:jc w:val="center"/>
      <w:rPr>
        <w:rFonts w:ascii="Estilo" w:hAnsi="Estil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BA33" w14:textId="77777777" w:rsidR="00515C5F" w:rsidRDefault="00515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BD86" w14:textId="77777777" w:rsidR="00B45D57" w:rsidRDefault="00B45D57" w:rsidP="002839E5">
      <w:pPr>
        <w:spacing w:after="0" w:line="240" w:lineRule="auto"/>
      </w:pPr>
      <w:r>
        <w:separator/>
      </w:r>
    </w:p>
  </w:footnote>
  <w:footnote w:type="continuationSeparator" w:id="0">
    <w:p w14:paraId="36A122B1" w14:textId="77777777" w:rsidR="00B45D57" w:rsidRDefault="00B45D57" w:rsidP="0028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64D0" w14:textId="77777777" w:rsidR="00515C5F" w:rsidRDefault="00515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1205" w14:textId="5D4CA0EC" w:rsidR="00F654D5" w:rsidRDefault="00F654D5" w:rsidP="00F654D5">
    <w:pPr>
      <w:jc w:val="center"/>
      <w:rPr>
        <w:rFonts w:ascii="Estilo" w:hAnsi="Estilo"/>
        <w:b/>
        <w:sz w:val="48"/>
      </w:rPr>
    </w:pPr>
    <w:r w:rsidRPr="002839E5">
      <w:rPr>
        <w:rFonts w:ascii="Estilo" w:hAnsi="Estilo"/>
        <w:b/>
        <w:noProof/>
        <w:sz w:val="48"/>
        <w:lang w:eastAsia="en-US"/>
      </w:rPr>
      <w:drawing>
        <wp:anchor distT="0" distB="0" distL="114300" distR="114300" simplePos="0" relativeHeight="251659264" behindDoc="1" locked="0" layoutInCell="1" allowOverlap="1" wp14:anchorId="49129D32" wp14:editId="6A256280">
          <wp:simplePos x="0" y="0"/>
          <wp:positionH relativeFrom="column">
            <wp:posOffset>97155</wp:posOffset>
          </wp:positionH>
          <wp:positionV relativeFrom="paragraph">
            <wp:posOffset>190500</wp:posOffset>
          </wp:positionV>
          <wp:extent cx="5676900" cy="858207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628"/>
                  <a:stretch/>
                </pic:blipFill>
                <pic:spPr>
                  <a:xfrm>
                    <a:off x="0" y="0"/>
                    <a:ext cx="5676900" cy="858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9E5">
      <w:rPr>
        <w:rFonts w:ascii="Estilo" w:hAnsi="Estilo"/>
        <w:b/>
        <w:sz w:val="48"/>
      </w:rPr>
      <w:t xml:space="preserve">The </w:t>
    </w:r>
    <w:r w:rsidRPr="002839E5">
      <w:rPr>
        <w:rFonts w:ascii="Estilo" w:hAnsi="Estilo"/>
        <w:b/>
        <w:sz w:val="56"/>
      </w:rPr>
      <w:t>F</w:t>
    </w:r>
    <w:r w:rsidRPr="002839E5">
      <w:rPr>
        <w:rFonts w:ascii="Estilo" w:hAnsi="Estilo"/>
        <w:b/>
        <w:sz w:val="48"/>
      </w:rPr>
      <w:t xml:space="preserve">ALLS on the </w:t>
    </w:r>
    <w:r w:rsidRPr="002839E5">
      <w:rPr>
        <w:rFonts w:ascii="Estilo" w:hAnsi="Estilo"/>
        <w:b/>
        <w:sz w:val="56"/>
      </w:rPr>
      <w:t>C</w:t>
    </w:r>
    <w:r w:rsidRPr="002839E5">
      <w:rPr>
        <w:rFonts w:ascii="Estilo" w:hAnsi="Estilo"/>
        <w:b/>
        <w:sz w:val="48"/>
      </w:rPr>
      <w:t>OLORADO</w:t>
    </w:r>
  </w:p>
  <w:p w14:paraId="504117BE" w14:textId="77777777" w:rsidR="00F654D5" w:rsidRDefault="00F65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1EE4" w14:textId="77777777" w:rsidR="00515C5F" w:rsidRDefault="00515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FF"/>
    <w:multiLevelType w:val="hybridMultilevel"/>
    <w:tmpl w:val="95603324"/>
    <w:lvl w:ilvl="0" w:tplc="80407D1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339AE4F4">
      <w:start w:val="1"/>
      <w:numFmt w:val="lowerLetter"/>
      <w:lvlText w:val="%5."/>
      <w:lvlJc w:val="left"/>
      <w:pPr>
        <w:ind w:left="3330" w:hanging="360"/>
      </w:pPr>
      <w:rPr>
        <w:rFonts w:ascii="Franklin Gothic Book" w:eastAsia="Times New Roman" w:hAnsi="Franklin Gothic Book"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97332E"/>
    <w:multiLevelType w:val="hybridMultilevel"/>
    <w:tmpl w:val="832253E4"/>
    <w:lvl w:ilvl="0" w:tplc="F44ED5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D657ED9"/>
    <w:multiLevelType w:val="hybridMultilevel"/>
    <w:tmpl w:val="A294A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66869"/>
    <w:multiLevelType w:val="hybridMultilevel"/>
    <w:tmpl w:val="A83EFA3A"/>
    <w:lvl w:ilvl="0" w:tplc="1AA2099C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975D8B"/>
    <w:multiLevelType w:val="hybridMultilevel"/>
    <w:tmpl w:val="C7524704"/>
    <w:lvl w:ilvl="0" w:tplc="C6125E72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F010BB"/>
    <w:multiLevelType w:val="hybridMultilevel"/>
    <w:tmpl w:val="731C7A52"/>
    <w:lvl w:ilvl="0" w:tplc="7B4EEA0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706F74"/>
    <w:multiLevelType w:val="hybridMultilevel"/>
    <w:tmpl w:val="5B52B032"/>
    <w:lvl w:ilvl="0" w:tplc="047A1188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73B8C0CE">
      <w:start w:val="1"/>
      <w:numFmt w:val="decimal"/>
      <w:lvlText w:val="%2."/>
      <w:lvlJc w:val="left"/>
      <w:pPr>
        <w:ind w:left="1260" w:hanging="360"/>
      </w:pPr>
      <w:rPr>
        <w:rFonts w:ascii="Tahoma" w:eastAsia="Times New Roman" w:hAnsi="Tahoma" w:cs="Tahoma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5F14838"/>
    <w:multiLevelType w:val="hybridMultilevel"/>
    <w:tmpl w:val="732CCC74"/>
    <w:lvl w:ilvl="0" w:tplc="9AD67A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436A56"/>
    <w:multiLevelType w:val="hybridMultilevel"/>
    <w:tmpl w:val="658AC66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C5D6EE8"/>
    <w:multiLevelType w:val="hybridMultilevel"/>
    <w:tmpl w:val="CB0AF2DA"/>
    <w:lvl w:ilvl="0" w:tplc="FA5C37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0F602E"/>
    <w:multiLevelType w:val="hybridMultilevel"/>
    <w:tmpl w:val="AE3C9EC0"/>
    <w:lvl w:ilvl="0" w:tplc="F9DE81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861227"/>
    <w:multiLevelType w:val="hybridMultilevel"/>
    <w:tmpl w:val="52B41FD8"/>
    <w:lvl w:ilvl="0" w:tplc="4D52CEC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7D16AAE"/>
    <w:multiLevelType w:val="hybridMultilevel"/>
    <w:tmpl w:val="0F7E9ED2"/>
    <w:lvl w:ilvl="0" w:tplc="E706761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36974583">
    <w:abstractNumId w:val="0"/>
  </w:num>
  <w:num w:numId="2" w16cid:durableId="1249268361">
    <w:abstractNumId w:val="2"/>
  </w:num>
  <w:num w:numId="3" w16cid:durableId="60370270">
    <w:abstractNumId w:val="6"/>
  </w:num>
  <w:num w:numId="4" w16cid:durableId="758990959">
    <w:abstractNumId w:val="9"/>
  </w:num>
  <w:num w:numId="5" w16cid:durableId="1844779420">
    <w:abstractNumId w:val="11"/>
  </w:num>
  <w:num w:numId="6" w16cid:durableId="1652170089">
    <w:abstractNumId w:val="1"/>
  </w:num>
  <w:num w:numId="7" w16cid:durableId="1546524323">
    <w:abstractNumId w:val="7"/>
  </w:num>
  <w:num w:numId="8" w16cid:durableId="1390575144">
    <w:abstractNumId w:val="5"/>
  </w:num>
  <w:num w:numId="9" w16cid:durableId="443040693">
    <w:abstractNumId w:val="3"/>
  </w:num>
  <w:num w:numId="10" w16cid:durableId="359428939">
    <w:abstractNumId w:val="8"/>
  </w:num>
  <w:num w:numId="11" w16cid:durableId="1878278089">
    <w:abstractNumId w:val="12"/>
  </w:num>
  <w:num w:numId="12" w16cid:durableId="135531760">
    <w:abstractNumId w:val="0"/>
  </w:num>
  <w:num w:numId="13" w16cid:durableId="15794415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0344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8643854">
    <w:abstractNumId w:val="2"/>
  </w:num>
  <w:num w:numId="16" w16cid:durableId="70976015">
    <w:abstractNumId w:val="4"/>
  </w:num>
  <w:num w:numId="17" w16cid:durableId="1297026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1B"/>
    <w:rsid w:val="000002E8"/>
    <w:rsid w:val="00000C57"/>
    <w:rsid w:val="00011122"/>
    <w:rsid w:val="000163DD"/>
    <w:rsid w:val="00034965"/>
    <w:rsid w:val="00042A73"/>
    <w:rsid w:val="0004516B"/>
    <w:rsid w:val="000513B6"/>
    <w:rsid w:val="00054B92"/>
    <w:rsid w:val="00062062"/>
    <w:rsid w:val="00083E4B"/>
    <w:rsid w:val="00087D6F"/>
    <w:rsid w:val="00092B7D"/>
    <w:rsid w:val="000A0718"/>
    <w:rsid w:val="000B1FD3"/>
    <w:rsid w:val="000B37CC"/>
    <w:rsid w:val="000B5A0A"/>
    <w:rsid w:val="000B6506"/>
    <w:rsid w:val="000B730B"/>
    <w:rsid w:val="000C09A6"/>
    <w:rsid w:val="000C2E10"/>
    <w:rsid w:val="000C6C74"/>
    <w:rsid w:val="000F10A1"/>
    <w:rsid w:val="000F4F99"/>
    <w:rsid w:val="001102C9"/>
    <w:rsid w:val="00113312"/>
    <w:rsid w:val="00121FCE"/>
    <w:rsid w:val="00132319"/>
    <w:rsid w:val="00137D41"/>
    <w:rsid w:val="00144F6E"/>
    <w:rsid w:val="001456CC"/>
    <w:rsid w:val="001675BC"/>
    <w:rsid w:val="00171DA7"/>
    <w:rsid w:val="00172804"/>
    <w:rsid w:val="00173209"/>
    <w:rsid w:val="00186DA2"/>
    <w:rsid w:val="001A5F4D"/>
    <w:rsid w:val="001A6C2B"/>
    <w:rsid w:val="001C1E33"/>
    <w:rsid w:val="001D45FB"/>
    <w:rsid w:val="001E2306"/>
    <w:rsid w:val="001E51D6"/>
    <w:rsid w:val="001F67ED"/>
    <w:rsid w:val="00202B5D"/>
    <w:rsid w:val="002063BC"/>
    <w:rsid w:val="00210BFD"/>
    <w:rsid w:val="00213174"/>
    <w:rsid w:val="00221ECF"/>
    <w:rsid w:val="00222F4B"/>
    <w:rsid w:val="00227FA7"/>
    <w:rsid w:val="0025480C"/>
    <w:rsid w:val="00254EF4"/>
    <w:rsid w:val="0025783C"/>
    <w:rsid w:val="0027098F"/>
    <w:rsid w:val="00275669"/>
    <w:rsid w:val="0028246D"/>
    <w:rsid w:val="00282D85"/>
    <w:rsid w:val="002839E5"/>
    <w:rsid w:val="002857F7"/>
    <w:rsid w:val="0028583C"/>
    <w:rsid w:val="00292E7A"/>
    <w:rsid w:val="0029798C"/>
    <w:rsid w:val="002A1958"/>
    <w:rsid w:val="002A4906"/>
    <w:rsid w:val="002A4CBD"/>
    <w:rsid w:val="002A7651"/>
    <w:rsid w:val="002B7B16"/>
    <w:rsid w:val="002C4809"/>
    <w:rsid w:val="002C7C07"/>
    <w:rsid w:val="002D025F"/>
    <w:rsid w:val="002F2916"/>
    <w:rsid w:val="00301E45"/>
    <w:rsid w:val="00303D45"/>
    <w:rsid w:val="003078D8"/>
    <w:rsid w:val="00311BCB"/>
    <w:rsid w:val="00315203"/>
    <w:rsid w:val="0031728C"/>
    <w:rsid w:val="00322B9F"/>
    <w:rsid w:val="00324449"/>
    <w:rsid w:val="00325C08"/>
    <w:rsid w:val="00336B1C"/>
    <w:rsid w:val="0035112A"/>
    <w:rsid w:val="00354F56"/>
    <w:rsid w:val="00354F5D"/>
    <w:rsid w:val="00355642"/>
    <w:rsid w:val="0036619A"/>
    <w:rsid w:val="00370C42"/>
    <w:rsid w:val="003A42BC"/>
    <w:rsid w:val="003A5A4D"/>
    <w:rsid w:val="003A7D56"/>
    <w:rsid w:val="003B03DD"/>
    <w:rsid w:val="003B7552"/>
    <w:rsid w:val="003C1904"/>
    <w:rsid w:val="003C20A6"/>
    <w:rsid w:val="003C3F7F"/>
    <w:rsid w:val="003C763B"/>
    <w:rsid w:val="003E279C"/>
    <w:rsid w:val="003E335B"/>
    <w:rsid w:val="003F3B2A"/>
    <w:rsid w:val="003F483B"/>
    <w:rsid w:val="003F54CA"/>
    <w:rsid w:val="003F56C6"/>
    <w:rsid w:val="00405777"/>
    <w:rsid w:val="00422117"/>
    <w:rsid w:val="0043008A"/>
    <w:rsid w:val="00447FEB"/>
    <w:rsid w:val="004512A5"/>
    <w:rsid w:val="0047248D"/>
    <w:rsid w:val="0047330E"/>
    <w:rsid w:val="0048112C"/>
    <w:rsid w:val="004A58E1"/>
    <w:rsid w:val="004B321B"/>
    <w:rsid w:val="004D0643"/>
    <w:rsid w:val="004D61DE"/>
    <w:rsid w:val="004D712C"/>
    <w:rsid w:val="004F51B1"/>
    <w:rsid w:val="0050256E"/>
    <w:rsid w:val="00514685"/>
    <w:rsid w:val="00515C5F"/>
    <w:rsid w:val="00525982"/>
    <w:rsid w:val="00526318"/>
    <w:rsid w:val="005274D2"/>
    <w:rsid w:val="00550BF4"/>
    <w:rsid w:val="00554791"/>
    <w:rsid w:val="00566E45"/>
    <w:rsid w:val="00567597"/>
    <w:rsid w:val="0057071D"/>
    <w:rsid w:val="00580531"/>
    <w:rsid w:val="00581E5F"/>
    <w:rsid w:val="005871F7"/>
    <w:rsid w:val="005951C5"/>
    <w:rsid w:val="005A3189"/>
    <w:rsid w:val="005B3402"/>
    <w:rsid w:val="005D53D8"/>
    <w:rsid w:val="005E05CF"/>
    <w:rsid w:val="005F30E2"/>
    <w:rsid w:val="0060375A"/>
    <w:rsid w:val="006079A5"/>
    <w:rsid w:val="006152A8"/>
    <w:rsid w:val="0061547F"/>
    <w:rsid w:val="006177E4"/>
    <w:rsid w:val="006206BE"/>
    <w:rsid w:val="00624426"/>
    <w:rsid w:val="00626CEB"/>
    <w:rsid w:val="00641553"/>
    <w:rsid w:val="0064666C"/>
    <w:rsid w:val="00646D2F"/>
    <w:rsid w:val="00654AE5"/>
    <w:rsid w:val="00662550"/>
    <w:rsid w:val="00665E95"/>
    <w:rsid w:val="00672988"/>
    <w:rsid w:val="0067421A"/>
    <w:rsid w:val="0067510A"/>
    <w:rsid w:val="00677F51"/>
    <w:rsid w:val="00695CF9"/>
    <w:rsid w:val="006A0570"/>
    <w:rsid w:val="006A6FCE"/>
    <w:rsid w:val="006B23AD"/>
    <w:rsid w:val="006C6E55"/>
    <w:rsid w:val="006D681F"/>
    <w:rsid w:val="006E6DCF"/>
    <w:rsid w:val="006F507F"/>
    <w:rsid w:val="00700059"/>
    <w:rsid w:val="00710EE2"/>
    <w:rsid w:val="00711E72"/>
    <w:rsid w:val="00715A3C"/>
    <w:rsid w:val="00723931"/>
    <w:rsid w:val="00726110"/>
    <w:rsid w:val="007319D3"/>
    <w:rsid w:val="007341BF"/>
    <w:rsid w:val="00740926"/>
    <w:rsid w:val="00741DD3"/>
    <w:rsid w:val="007525DA"/>
    <w:rsid w:val="00757A29"/>
    <w:rsid w:val="00771D1D"/>
    <w:rsid w:val="007A617C"/>
    <w:rsid w:val="007A6248"/>
    <w:rsid w:val="007A6A05"/>
    <w:rsid w:val="007B09AB"/>
    <w:rsid w:val="007C1EC2"/>
    <w:rsid w:val="007C7022"/>
    <w:rsid w:val="007E2F83"/>
    <w:rsid w:val="007E63F7"/>
    <w:rsid w:val="007E796F"/>
    <w:rsid w:val="007F3DA3"/>
    <w:rsid w:val="007F5AF5"/>
    <w:rsid w:val="007F7E4B"/>
    <w:rsid w:val="00803AC5"/>
    <w:rsid w:val="00824AA9"/>
    <w:rsid w:val="00825CA6"/>
    <w:rsid w:val="00825D41"/>
    <w:rsid w:val="008317E8"/>
    <w:rsid w:val="008362FF"/>
    <w:rsid w:val="008542F5"/>
    <w:rsid w:val="00854C97"/>
    <w:rsid w:val="0085557F"/>
    <w:rsid w:val="0086051A"/>
    <w:rsid w:val="00867133"/>
    <w:rsid w:val="008675C3"/>
    <w:rsid w:val="008767A8"/>
    <w:rsid w:val="00880A6F"/>
    <w:rsid w:val="00886ED6"/>
    <w:rsid w:val="00890CFF"/>
    <w:rsid w:val="008A322A"/>
    <w:rsid w:val="008B243C"/>
    <w:rsid w:val="008C008C"/>
    <w:rsid w:val="008C0624"/>
    <w:rsid w:val="008C0F28"/>
    <w:rsid w:val="008C3A93"/>
    <w:rsid w:val="008C496D"/>
    <w:rsid w:val="008C7F4D"/>
    <w:rsid w:val="008D200C"/>
    <w:rsid w:val="008D67D7"/>
    <w:rsid w:val="008E358A"/>
    <w:rsid w:val="008E6F5E"/>
    <w:rsid w:val="008F6CDB"/>
    <w:rsid w:val="00905ED5"/>
    <w:rsid w:val="00934B08"/>
    <w:rsid w:val="00963624"/>
    <w:rsid w:val="00963F3F"/>
    <w:rsid w:val="00965E5A"/>
    <w:rsid w:val="00966ED7"/>
    <w:rsid w:val="00971E19"/>
    <w:rsid w:val="00977FE1"/>
    <w:rsid w:val="00981966"/>
    <w:rsid w:val="009822E0"/>
    <w:rsid w:val="00994143"/>
    <w:rsid w:val="009A2365"/>
    <w:rsid w:val="009A570A"/>
    <w:rsid w:val="009B1869"/>
    <w:rsid w:val="009B3957"/>
    <w:rsid w:val="009C003B"/>
    <w:rsid w:val="009C1D34"/>
    <w:rsid w:val="009C677E"/>
    <w:rsid w:val="009E0A61"/>
    <w:rsid w:val="009E1F99"/>
    <w:rsid w:val="009F1E69"/>
    <w:rsid w:val="00A102A9"/>
    <w:rsid w:val="00A20755"/>
    <w:rsid w:val="00A21360"/>
    <w:rsid w:val="00A266B9"/>
    <w:rsid w:val="00A34DFC"/>
    <w:rsid w:val="00A44E2F"/>
    <w:rsid w:val="00A4706C"/>
    <w:rsid w:val="00A500A2"/>
    <w:rsid w:val="00A5300D"/>
    <w:rsid w:val="00A57DC4"/>
    <w:rsid w:val="00A710FC"/>
    <w:rsid w:val="00A80F63"/>
    <w:rsid w:val="00A839FD"/>
    <w:rsid w:val="00A9340A"/>
    <w:rsid w:val="00AB0469"/>
    <w:rsid w:val="00AB66AF"/>
    <w:rsid w:val="00AC5273"/>
    <w:rsid w:val="00AD3DB4"/>
    <w:rsid w:val="00AD709C"/>
    <w:rsid w:val="00AE359C"/>
    <w:rsid w:val="00AE49DD"/>
    <w:rsid w:val="00AF52BE"/>
    <w:rsid w:val="00B06F5B"/>
    <w:rsid w:val="00B126BC"/>
    <w:rsid w:val="00B26C29"/>
    <w:rsid w:val="00B31B89"/>
    <w:rsid w:val="00B36EFE"/>
    <w:rsid w:val="00B42CC3"/>
    <w:rsid w:val="00B45D57"/>
    <w:rsid w:val="00B4775A"/>
    <w:rsid w:val="00B613C2"/>
    <w:rsid w:val="00B74153"/>
    <w:rsid w:val="00B81FAA"/>
    <w:rsid w:val="00B84DD3"/>
    <w:rsid w:val="00B87350"/>
    <w:rsid w:val="00B97DA7"/>
    <w:rsid w:val="00BA7F6C"/>
    <w:rsid w:val="00BB6292"/>
    <w:rsid w:val="00BE2C17"/>
    <w:rsid w:val="00BE64D9"/>
    <w:rsid w:val="00BF0066"/>
    <w:rsid w:val="00BF0136"/>
    <w:rsid w:val="00C05FE6"/>
    <w:rsid w:val="00C1033C"/>
    <w:rsid w:val="00C11573"/>
    <w:rsid w:val="00C11E17"/>
    <w:rsid w:val="00C1721E"/>
    <w:rsid w:val="00C4232D"/>
    <w:rsid w:val="00C42E43"/>
    <w:rsid w:val="00C75F47"/>
    <w:rsid w:val="00C81225"/>
    <w:rsid w:val="00CA3460"/>
    <w:rsid w:val="00CA5A5E"/>
    <w:rsid w:val="00CB1DEC"/>
    <w:rsid w:val="00CB7481"/>
    <w:rsid w:val="00CD1798"/>
    <w:rsid w:val="00CE4489"/>
    <w:rsid w:val="00CF35EC"/>
    <w:rsid w:val="00CF441D"/>
    <w:rsid w:val="00CF4832"/>
    <w:rsid w:val="00D0520A"/>
    <w:rsid w:val="00D12750"/>
    <w:rsid w:val="00D1591F"/>
    <w:rsid w:val="00D16DA8"/>
    <w:rsid w:val="00D26956"/>
    <w:rsid w:val="00D338C8"/>
    <w:rsid w:val="00D45FBC"/>
    <w:rsid w:val="00D46DDF"/>
    <w:rsid w:val="00D55911"/>
    <w:rsid w:val="00D55D68"/>
    <w:rsid w:val="00D577A6"/>
    <w:rsid w:val="00D64CA4"/>
    <w:rsid w:val="00D755EF"/>
    <w:rsid w:val="00D82079"/>
    <w:rsid w:val="00D82922"/>
    <w:rsid w:val="00D90857"/>
    <w:rsid w:val="00D925C2"/>
    <w:rsid w:val="00DA2430"/>
    <w:rsid w:val="00DA5A0A"/>
    <w:rsid w:val="00DB3AB7"/>
    <w:rsid w:val="00DC4DE3"/>
    <w:rsid w:val="00DC79C4"/>
    <w:rsid w:val="00DD25F0"/>
    <w:rsid w:val="00DD51CD"/>
    <w:rsid w:val="00DE4EF3"/>
    <w:rsid w:val="00DF0B87"/>
    <w:rsid w:val="00E06701"/>
    <w:rsid w:val="00E137EF"/>
    <w:rsid w:val="00E14687"/>
    <w:rsid w:val="00E1776F"/>
    <w:rsid w:val="00E25D5F"/>
    <w:rsid w:val="00E31010"/>
    <w:rsid w:val="00E33C1A"/>
    <w:rsid w:val="00E41782"/>
    <w:rsid w:val="00E500B4"/>
    <w:rsid w:val="00E5661F"/>
    <w:rsid w:val="00E673B4"/>
    <w:rsid w:val="00E70F37"/>
    <w:rsid w:val="00E737F0"/>
    <w:rsid w:val="00E8640F"/>
    <w:rsid w:val="00E868C1"/>
    <w:rsid w:val="00E95D68"/>
    <w:rsid w:val="00EA3308"/>
    <w:rsid w:val="00EA6106"/>
    <w:rsid w:val="00EB4E95"/>
    <w:rsid w:val="00EB76AA"/>
    <w:rsid w:val="00ED1FE4"/>
    <w:rsid w:val="00F00868"/>
    <w:rsid w:val="00F02509"/>
    <w:rsid w:val="00F07713"/>
    <w:rsid w:val="00F16FC6"/>
    <w:rsid w:val="00F25111"/>
    <w:rsid w:val="00F31B6F"/>
    <w:rsid w:val="00F46C0B"/>
    <w:rsid w:val="00F654D5"/>
    <w:rsid w:val="00F76475"/>
    <w:rsid w:val="00F8486B"/>
    <w:rsid w:val="00F96015"/>
    <w:rsid w:val="00FA5A55"/>
    <w:rsid w:val="00FA6FC7"/>
    <w:rsid w:val="00FB4A24"/>
    <w:rsid w:val="00FC6B6F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AB979"/>
  <w15:docId w15:val="{D5C2A8A9-F5D4-4275-81EC-3324201D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57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E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39E5"/>
  </w:style>
  <w:style w:type="paragraph" w:styleId="Footer">
    <w:name w:val="footer"/>
    <w:basedOn w:val="Normal"/>
    <w:link w:val="FooterChar"/>
    <w:uiPriority w:val="99"/>
    <w:unhideWhenUsed/>
    <w:rsid w:val="002839E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39E5"/>
  </w:style>
  <w:style w:type="character" w:styleId="Hyperlink">
    <w:name w:val="Hyperlink"/>
    <w:basedOn w:val="DefaultParagraphFont"/>
    <w:uiPriority w:val="99"/>
    <w:unhideWhenUsed/>
    <w:rsid w:val="002839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9E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E5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3E27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unhideWhenUsed/>
    <w:rsid w:val="003E279C"/>
    <w:pPr>
      <w:framePr w:w="4320" w:h="1440" w:hRule="exact" w:hSpace="180" w:wrap="auto" w:hAnchor="margin" w:yAlign="top"/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A5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lson\Desktop\Forms\Letterheads\FOCM%20LETTERHEAD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F41A-4792-4970-8352-A8BBBB4F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FOCM LETTERHEAD TEMPLATE 2018</Template>
  <TotalTime>116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FOCMusesem</dc:creator>
  <cp:lastModifiedBy>ddfo49@yahoo.com</cp:lastModifiedBy>
  <cp:revision>24</cp:revision>
  <cp:lastPrinted>2022-09-02T16:32:00Z</cp:lastPrinted>
  <dcterms:created xsi:type="dcterms:W3CDTF">2022-11-14T17:26:00Z</dcterms:created>
  <dcterms:modified xsi:type="dcterms:W3CDTF">2022-11-15T16:33:00Z</dcterms:modified>
</cp:coreProperties>
</file>