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44F78" w14:textId="77777777" w:rsidR="003F483B" w:rsidRPr="00CB7481" w:rsidRDefault="003F483B" w:rsidP="003F483B">
      <w:pPr>
        <w:jc w:val="center"/>
        <w:outlineLvl w:val="0"/>
        <w:rPr>
          <w:rFonts w:ascii="Tahoma" w:hAnsi="Tahoma" w:cs="Tahoma"/>
          <w:b/>
        </w:rPr>
      </w:pPr>
      <w:r w:rsidRPr="00CB7481">
        <w:rPr>
          <w:rFonts w:ascii="Tahoma" w:hAnsi="Tahoma" w:cs="Tahoma"/>
          <w:b/>
        </w:rPr>
        <w:t>Board of Directors’ Monthly Meeting</w:t>
      </w:r>
    </w:p>
    <w:p w14:paraId="2F797687" w14:textId="1B10DA44" w:rsidR="003F483B" w:rsidRDefault="007A617C" w:rsidP="003F483B">
      <w:pPr>
        <w:widowControl w:val="0"/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kern w:val="28"/>
        </w:rPr>
      </w:pPr>
      <w:r>
        <w:rPr>
          <w:rFonts w:ascii="Tahoma" w:hAnsi="Tahoma" w:cs="Tahoma"/>
          <w:b/>
          <w:kern w:val="28"/>
        </w:rPr>
        <w:t>Ju</w:t>
      </w:r>
      <w:r w:rsidR="0085557F">
        <w:rPr>
          <w:rFonts w:ascii="Tahoma" w:hAnsi="Tahoma" w:cs="Tahoma"/>
          <w:b/>
          <w:kern w:val="28"/>
        </w:rPr>
        <w:t>ly 20</w:t>
      </w:r>
      <w:r w:rsidR="009F1E69">
        <w:rPr>
          <w:rFonts w:ascii="Tahoma" w:hAnsi="Tahoma" w:cs="Tahoma"/>
          <w:b/>
          <w:kern w:val="28"/>
        </w:rPr>
        <w:t>,</w:t>
      </w:r>
      <w:r w:rsidR="003F483B" w:rsidRPr="00CB7481">
        <w:rPr>
          <w:rFonts w:ascii="Tahoma" w:hAnsi="Tahoma" w:cs="Tahoma"/>
          <w:b/>
          <w:kern w:val="28"/>
        </w:rPr>
        <w:t xml:space="preserve"> 202</w:t>
      </w:r>
      <w:r w:rsidR="009F1E69">
        <w:rPr>
          <w:rFonts w:ascii="Tahoma" w:hAnsi="Tahoma" w:cs="Tahoma"/>
          <w:b/>
          <w:kern w:val="28"/>
        </w:rPr>
        <w:t>2</w:t>
      </w:r>
    </w:p>
    <w:p w14:paraId="709235F2" w14:textId="77777777" w:rsidR="00566E45" w:rsidRPr="00CB7481" w:rsidRDefault="00566E45" w:rsidP="003F483B">
      <w:pPr>
        <w:widowControl w:val="0"/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kern w:val="28"/>
        </w:rPr>
      </w:pPr>
    </w:p>
    <w:p w14:paraId="580EC328" w14:textId="342C7D8D" w:rsidR="003F483B" w:rsidRDefault="003F483B" w:rsidP="003F483B">
      <w:pPr>
        <w:jc w:val="center"/>
        <w:rPr>
          <w:rFonts w:ascii="Tahoma" w:hAnsi="Tahoma" w:cs="Tahoma"/>
          <w:b/>
          <w:color w:val="FF0000"/>
          <w:kern w:val="28"/>
          <w:sz w:val="28"/>
          <w:szCs w:val="28"/>
        </w:rPr>
      </w:pPr>
      <w:r w:rsidRPr="00CB7481">
        <w:rPr>
          <w:rFonts w:ascii="Tahoma" w:hAnsi="Tahoma" w:cs="Tahoma"/>
          <w:b/>
          <w:color w:val="FF0000"/>
          <w:kern w:val="28"/>
          <w:sz w:val="28"/>
          <w:szCs w:val="28"/>
        </w:rPr>
        <w:t>MINUTES</w:t>
      </w:r>
    </w:p>
    <w:p w14:paraId="29D94EC9" w14:textId="77777777" w:rsidR="00566E45" w:rsidRPr="00CB7481" w:rsidRDefault="00566E45" w:rsidP="003F483B">
      <w:pPr>
        <w:jc w:val="center"/>
        <w:rPr>
          <w:rFonts w:ascii="Tahoma" w:hAnsi="Tahoma" w:cs="Tahoma"/>
          <w:b/>
          <w:color w:val="FF0000"/>
          <w:kern w:val="28"/>
          <w:sz w:val="28"/>
          <w:szCs w:val="28"/>
        </w:rPr>
      </w:pPr>
    </w:p>
    <w:p w14:paraId="776AC0F2" w14:textId="726D0CF8" w:rsidR="00CE4489" w:rsidRDefault="00B84DD3" w:rsidP="00B84DD3">
      <w:pPr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kern w:val="28"/>
        </w:rPr>
      </w:pPr>
      <w:r w:rsidRPr="001E51D6">
        <w:rPr>
          <w:rFonts w:ascii="Tahoma" w:hAnsi="Tahoma" w:cs="Tahoma"/>
          <w:b/>
          <w:kern w:val="28"/>
        </w:rPr>
        <w:t xml:space="preserve">Call to Order and Establish Quorum – </w:t>
      </w:r>
      <w:r w:rsidRPr="001E51D6">
        <w:rPr>
          <w:rFonts w:ascii="Tahoma" w:hAnsi="Tahoma" w:cs="Tahoma"/>
          <w:bCs/>
          <w:kern w:val="28"/>
        </w:rPr>
        <w:t>Meeting was</w:t>
      </w:r>
      <w:r w:rsidR="008E6F5E" w:rsidRPr="001E51D6">
        <w:rPr>
          <w:rFonts w:ascii="Tahoma" w:hAnsi="Tahoma" w:cs="Tahoma"/>
          <w:bCs/>
          <w:kern w:val="28"/>
        </w:rPr>
        <w:t xml:space="preserve"> called to order</w:t>
      </w:r>
      <w:r w:rsidR="00566E45">
        <w:rPr>
          <w:rFonts w:ascii="Tahoma" w:hAnsi="Tahoma" w:cs="Tahoma"/>
          <w:bCs/>
          <w:kern w:val="28"/>
        </w:rPr>
        <w:t xml:space="preserve"> by the Chair</w:t>
      </w:r>
      <w:r w:rsidR="008E6F5E" w:rsidRPr="001E51D6">
        <w:rPr>
          <w:rFonts w:ascii="Tahoma" w:hAnsi="Tahoma" w:cs="Tahoma"/>
          <w:bCs/>
          <w:kern w:val="28"/>
        </w:rPr>
        <w:t xml:space="preserve"> with a Quorum @ </w:t>
      </w:r>
      <w:r w:rsidR="00CE4489">
        <w:rPr>
          <w:rFonts w:ascii="Tahoma" w:hAnsi="Tahoma" w:cs="Tahoma"/>
          <w:bCs/>
          <w:kern w:val="28"/>
        </w:rPr>
        <w:t>10:02</w:t>
      </w:r>
    </w:p>
    <w:p w14:paraId="652BE3E3" w14:textId="41998C07" w:rsidR="00B84DD3" w:rsidRPr="001E51D6" w:rsidRDefault="00CE4489" w:rsidP="00B84DD3">
      <w:pPr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kern w:val="28"/>
        </w:rPr>
      </w:pPr>
      <w:r>
        <w:rPr>
          <w:rFonts w:ascii="Tahoma" w:hAnsi="Tahoma" w:cs="Tahoma"/>
          <w:b/>
          <w:kern w:val="28"/>
        </w:rPr>
        <w:t>Introduction of 2 New Board Members:</w:t>
      </w:r>
      <w:r>
        <w:rPr>
          <w:rFonts w:ascii="Tahoma" w:hAnsi="Tahoma" w:cs="Tahoma"/>
          <w:bCs/>
          <w:kern w:val="28"/>
        </w:rPr>
        <w:t xml:space="preserve">  George Russell &amp; Amanda Seim.</w:t>
      </w:r>
      <w:r w:rsidR="008E6F5E" w:rsidRPr="001E51D6">
        <w:rPr>
          <w:rFonts w:ascii="Tahoma" w:hAnsi="Tahoma" w:cs="Tahoma"/>
          <w:bCs/>
          <w:kern w:val="28"/>
        </w:rPr>
        <w:t xml:space="preserve"> </w:t>
      </w:r>
    </w:p>
    <w:p w14:paraId="5FD26E1A" w14:textId="3F13ACAE" w:rsidR="00B84DD3" w:rsidRPr="001E51D6" w:rsidRDefault="00B84DD3" w:rsidP="00B84DD3">
      <w:pPr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kern w:val="28"/>
        </w:rPr>
      </w:pPr>
      <w:r w:rsidRPr="001E51D6">
        <w:rPr>
          <w:rFonts w:ascii="Tahoma" w:hAnsi="Tahoma" w:cs="Tahoma"/>
          <w:b/>
          <w:kern w:val="28"/>
        </w:rPr>
        <w:t>Minutes</w:t>
      </w:r>
      <w:r w:rsidR="008E6F5E" w:rsidRPr="001E51D6">
        <w:rPr>
          <w:rFonts w:ascii="Tahoma" w:hAnsi="Tahoma" w:cs="Tahoma"/>
          <w:b/>
          <w:kern w:val="28"/>
        </w:rPr>
        <w:t xml:space="preserve"> – </w:t>
      </w:r>
      <w:r w:rsidR="00CE4489">
        <w:rPr>
          <w:rFonts w:ascii="Tahoma" w:hAnsi="Tahoma" w:cs="Tahoma"/>
          <w:bCs/>
          <w:kern w:val="28"/>
        </w:rPr>
        <w:t>Minutes from the June 15 meeting were approved by consensus.</w:t>
      </w:r>
      <w:r w:rsidRPr="001E51D6">
        <w:rPr>
          <w:rFonts w:ascii="Tahoma" w:hAnsi="Tahoma" w:cs="Tahoma"/>
          <w:bCs/>
          <w:kern w:val="28"/>
        </w:rPr>
        <w:t xml:space="preserve"> </w:t>
      </w:r>
    </w:p>
    <w:p w14:paraId="26D6D834" w14:textId="04EE10C3" w:rsidR="00B84DD3" w:rsidRPr="001E51D6" w:rsidRDefault="00B84DD3" w:rsidP="00B84DD3">
      <w:pPr>
        <w:numPr>
          <w:ilvl w:val="0"/>
          <w:numId w:val="1"/>
        </w:numPr>
        <w:spacing w:after="0" w:line="240" w:lineRule="auto"/>
        <w:rPr>
          <w:rFonts w:ascii="Tahoma" w:hAnsi="Tahoma" w:cs="Tahoma"/>
          <w:bCs/>
          <w:kern w:val="28"/>
        </w:rPr>
      </w:pPr>
      <w:r w:rsidRPr="001E51D6">
        <w:rPr>
          <w:rFonts w:ascii="Tahoma" w:hAnsi="Tahoma" w:cs="Tahoma"/>
          <w:b/>
          <w:kern w:val="28"/>
        </w:rPr>
        <w:t>Financial Report for last month</w:t>
      </w:r>
      <w:r w:rsidR="009E1F99" w:rsidRPr="001E51D6">
        <w:rPr>
          <w:rFonts w:ascii="Tahoma" w:hAnsi="Tahoma" w:cs="Tahoma"/>
          <w:b/>
          <w:kern w:val="28"/>
        </w:rPr>
        <w:t xml:space="preserve"> – </w:t>
      </w:r>
      <w:r w:rsidR="009E1F99" w:rsidRPr="001E51D6">
        <w:rPr>
          <w:rFonts w:ascii="Tahoma" w:hAnsi="Tahoma" w:cs="Tahoma"/>
          <w:bCs/>
          <w:kern w:val="28"/>
        </w:rPr>
        <w:t>Financial reports were approved.</w:t>
      </w:r>
    </w:p>
    <w:p w14:paraId="1B3106EE" w14:textId="70CD58B4" w:rsidR="00B84DD3" w:rsidRPr="001E51D6" w:rsidRDefault="00054B92" w:rsidP="00144F6E">
      <w:pPr>
        <w:spacing w:after="0" w:line="240" w:lineRule="auto"/>
        <w:ind w:left="540"/>
        <w:jc w:val="both"/>
        <w:rPr>
          <w:rFonts w:ascii="Tahoma" w:hAnsi="Tahoma" w:cs="Tahoma"/>
          <w:bCs/>
          <w:kern w:val="28"/>
        </w:rPr>
      </w:pPr>
      <w:r>
        <w:rPr>
          <w:rFonts w:ascii="Tahoma" w:hAnsi="Tahoma" w:cs="Tahoma"/>
          <w:bCs/>
          <w:kern w:val="28"/>
        </w:rPr>
        <w:t>Marianne noted that the Legacy Fund was down about $6K due to stock market drop</w:t>
      </w:r>
      <w:r w:rsidR="009E1F99" w:rsidRPr="001E51D6">
        <w:rPr>
          <w:rFonts w:ascii="Tahoma" w:hAnsi="Tahoma" w:cs="Tahoma"/>
          <w:bCs/>
          <w:kern w:val="28"/>
        </w:rPr>
        <w:t>.</w:t>
      </w:r>
      <w:r>
        <w:rPr>
          <w:rFonts w:ascii="Tahoma" w:hAnsi="Tahoma" w:cs="Tahoma"/>
          <w:bCs/>
          <w:kern w:val="28"/>
        </w:rPr>
        <w:t xml:space="preserve">  Motion to approve the Financial Report was made by </w:t>
      </w:r>
      <w:r w:rsidR="007F3DA3">
        <w:rPr>
          <w:rFonts w:ascii="Tahoma" w:hAnsi="Tahoma" w:cs="Tahoma"/>
          <w:bCs/>
          <w:kern w:val="28"/>
        </w:rPr>
        <w:t>Caryl Calsyn; second by Darlene Oostermeyer.  Motion passed.</w:t>
      </w:r>
    </w:p>
    <w:p w14:paraId="2E14CC84" w14:textId="3F385863" w:rsidR="00B84DD3" w:rsidRPr="001E51D6" w:rsidRDefault="00B84DD3" w:rsidP="00B84DD3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kern w:val="28"/>
        </w:rPr>
      </w:pPr>
      <w:r w:rsidRPr="001E51D6">
        <w:rPr>
          <w:rFonts w:ascii="Tahoma" w:hAnsi="Tahoma" w:cs="Tahoma"/>
          <w:b/>
          <w:kern w:val="28"/>
        </w:rPr>
        <w:t>Consent/Voting Agenda</w:t>
      </w:r>
    </w:p>
    <w:p w14:paraId="18C554DB" w14:textId="4A058930" w:rsidR="00C11573" w:rsidRPr="001E51D6" w:rsidRDefault="00054B92" w:rsidP="00054B92">
      <w:pPr>
        <w:ind w:left="540"/>
        <w:jc w:val="both"/>
        <w:rPr>
          <w:rFonts w:ascii="Tahoma" w:hAnsi="Tahoma" w:cs="Tahoma"/>
          <w:bCs/>
          <w:kern w:val="28"/>
        </w:rPr>
      </w:pPr>
      <w:r>
        <w:rPr>
          <w:rFonts w:ascii="Tahoma" w:hAnsi="Tahoma" w:cs="Tahoma"/>
          <w:bCs/>
          <w:kern w:val="28"/>
        </w:rPr>
        <w:t>Changing of meeting start time to 10 AM. Motion made by Marianne McEwin; second by Darlene Oostermeyer.  Motion passed.</w:t>
      </w:r>
    </w:p>
    <w:p w14:paraId="50C8D45A" w14:textId="77777777" w:rsidR="00B84DD3" w:rsidRPr="001E51D6" w:rsidRDefault="00B84DD3" w:rsidP="00B84DD3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kern w:val="28"/>
        </w:rPr>
      </w:pPr>
      <w:r w:rsidRPr="001E51D6">
        <w:rPr>
          <w:rFonts w:ascii="Tahoma" w:hAnsi="Tahoma" w:cs="Tahoma"/>
          <w:b/>
          <w:kern w:val="28"/>
        </w:rPr>
        <w:t>Discussion/Non-Voting Items</w:t>
      </w:r>
    </w:p>
    <w:p w14:paraId="44485414" w14:textId="42FB05CE" w:rsidR="003B03DD" w:rsidRPr="003B03DD" w:rsidRDefault="003B03DD" w:rsidP="00B126BC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kern w:val="28"/>
        </w:rPr>
      </w:pPr>
      <w:r w:rsidRPr="003B03DD">
        <w:rPr>
          <w:rFonts w:ascii="Tahoma" w:hAnsi="Tahoma" w:cs="Tahoma"/>
          <w:b/>
          <w:bCs/>
          <w:kern w:val="28"/>
        </w:rPr>
        <w:t>Review of FOCM by-laws</w:t>
      </w:r>
      <w:r>
        <w:rPr>
          <w:rFonts w:ascii="Tahoma" w:hAnsi="Tahoma" w:cs="Tahoma"/>
          <w:kern w:val="28"/>
        </w:rPr>
        <w:t xml:space="preserve">:  Board Chair appointed </w:t>
      </w:r>
      <w:r w:rsidR="006152A8">
        <w:rPr>
          <w:rFonts w:ascii="Tahoma" w:hAnsi="Tahoma" w:cs="Tahoma"/>
          <w:kern w:val="28"/>
        </w:rPr>
        <w:t xml:space="preserve">a </w:t>
      </w:r>
      <w:r>
        <w:rPr>
          <w:rFonts w:ascii="Tahoma" w:hAnsi="Tahoma" w:cs="Tahoma"/>
          <w:kern w:val="28"/>
        </w:rPr>
        <w:t>committee consisting of Danielle Meredith as lead</w:t>
      </w:r>
      <w:r w:rsidR="006152A8">
        <w:rPr>
          <w:rFonts w:ascii="Tahoma" w:hAnsi="Tahoma" w:cs="Tahoma"/>
          <w:kern w:val="28"/>
        </w:rPr>
        <w:t>, with</w:t>
      </w:r>
      <w:r>
        <w:rPr>
          <w:rFonts w:ascii="Tahoma" w:hAnsi="Tahoma" w:cs="Tahoma"/>
          <w:kern w:val="28"/>
        </w:rPr>
        <w:t xml:space="preserve"> Ron Nicholas and Dr. Jane Knapik as other members to provide an annual review of the by-laws and update as necessary.</w:t>
      </w:r>
    </w:p>
    <w:p w14:paraId="3A83AD20" w14:textId="2B2D14D3" w:rsidR="00B84DD3" w:rsidRPr="001E51D6" w:rsidRDefault="003B03DD" w:rsidP="00B126BC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kern w:val="28"/>
        </w:rPr>
      </w:pPr>
      <w:r>
        <w:rPr>
          <w:rFonts w:ascii="Tahoma" w:hAnsi="Tahoma" w:cs="Tahoma"/>
          <w:b/>
          <w:bCs/>
          <w:kern w:val="28"/>
        </w:rPr>
        <w:t>Discussion of Christmas Tour &amp; Appoint</w:t>
      </w:r>
      <w:r w:rsidR="00825CA6">
        <w:rPr>
          <w:rFonts w:ascii="Tahoma" w:hAnsi="Tahoma" w:cs="Tahoma"/>
          <w:b/>
          <w:bCs/>
          <w:kern w:val="28"/>
        </w:rPr>
        <w:t>ment of</w:t>
      </w:r>
      <w:r>
        <w:rPr>
          <w:rFonts w:ascii="Tahoma" w:hAnsi="Tahoma" w:cs="Tahoma"/>
          <w:b/>
          <w:bCs/>
          <w:kern w:val="28"/>
        </w:rPr>
        <w:t xml:space="preserve"> a Committee</w:t>
      </w:r>
      <w:r w:rsidR="00354F56" w:rsidRPr="001E51D6">
        <w:rPr>
          <w:rFonts w:ascii="Tahoma" w:hAnsi="Tahoma" w:cs="Tahoma"/>
          <w:kern w:val="28"/>
        </w:rPr>
        <w:t xml:space="preserve">:  </w:t>
      </w:r>
      <w:r>
        <w:rPr>
          <w:rFonts w:ascii="Tahoma" w:hAnsi="Tahoma" w:cs="Tahoma"/>
          <w:kern w:val="28"/>
        </w:rPr>
        <w:t>Board Chair assigned Caryl Calsyn and Nancy Ebeling to this committee along with Sharon Spencer and Robyn Richter.</w:t>
      </w:r>
      <w:r w:rsidR="00C11573" w:rsidRPr="001E51D6">
        <w:rPr>
          <w:rFonts w:ascii="Tahoma" w:hAnsi="Tahoma" w:cs="Tahoma"/>
          <w:kern w:val="28"/>
        </w:rPr>
        <w:t xml:space="preserve"> </w:t>
      </w:r>
    </w:p>
    <w:p w14:paraId="4AF6BCA5" w14:textId="21D6672A" w:rsidR="00677F51" w:rsidRDefault="00677F51" w:rsidP="00B126BC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kern w:val="28"/>
        </w:rPr>
      </w:pPr>
      <w:r w:rsidRPr="00677F51">
        <w:rPr>
          <w:rFonts w:ascii="Tahoma" w:hAnsi="Tahoma" w:cs="Tahoma"/>
          <w:b/>
          <w:bCs/>
          <w:kern w:val="28"/>
        </w:rPr>
        <w:t>Visitor Numbers</w:t>
      </w:r>
      <w:r>
        <w:rPr>
          <w:rFonts w:ascii="Tahoma" w:hAnsi="Tahoma" w:cs="Tahoma"/>
          <w:kern w:val="28"/>
        </w:rPr>
        <w:t>:  Ron Nicholas reported that museum had 883 visitors as of 6/30/22, including 2 school classes of 90 kids.</w:t>
      </w:r>
    </w:p>
    <w:p w14:paraId="39406B9C" w14:textId="0ABF8837" w:rsidR="00677F51" w:rsidRPr="00677F51" w:rsidRDefault="00677F51" w:rsidP="00B126BC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kern w:val="28"/>
        </w:rPr>
      </w:pPr>
      <w:r>
        <w:rPr>
          <w:rFonts w:ascii="Tahoma" w:hAnsi="Tahoma" w:cs="Tahoma"/>
          <w:b/>
          <w:bCs/>
          <w:kern w:val="28"/>
        </w:rPr>
        <w:t>Update on Book Sales</w:t>
      </w:r>
      <w:r w:rsidRPr="00677F51">
        <w:rPr>
          <w:rFonts w:ascii="Tahoma" w:hAnsi="Tahoma" w:cs="Tahoma"/>
          <w:kern w:val="28"/>
        </w:rPr>
        <w:t>:</w:t>
      </w:r>
      <w:r>
        <w:rPr>
          <w:rFonts w:ascii="Tahoma" w:hAnsi="Tahoma" w:cs="Tahoma"/>
          <w:kern w:val="28"/>
        </w:rPr>
        <w:t xml:space="preserve">  Darlene Oostermeyer read a text from publisher Billy Huckaby concerning our online sales.  He indicated we had several books sold and that we would receive a check and report in September.</w:t>
      </w:r>
    </w:p>
    <w:p w14:paraId="689566DC" w14:textId="7F6BCD7A" w:rsidR="00B84DD3" w:rsidRDefault="00677F51" w:rsidP="00B126BC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kern w:val="28"/>
        </w:rPr>
      </w:pPr>
      <w:r>
        <w:rPr>
          <w:rFonts w:ascii="Tahoma" w:hAnsi="Tahoma" w:cs="Tahoma"/>
          <w:b/>
          <w:bCs/>
          <w:kern w:val="28"/>
        </w:rPr>
        <w:t xml:space="preserve">Update on </w:t>
      </w:r>
      <w:r w:rsidR="00B126BC" w:rsidRPr="001E51D6">
        <w:rPr>
          <w:rFonts w:ascii="Tahoma" w:hAnsi="Tahoma" w:cs="Tahoma"/>
          <w:b/>
          <w:bCs/>
          <w:kern w:val="28"/>
        </w:rPr>
        <w:t>HOT Funds Request</w:t>
      </w:r>
      <w:r w:rsidR="003E335B" w:rsidRPr="001E51D6">
        <w:rPr>
          <w:rFonts w:ascii="Tahoma" w:hAnsi="Tahoma" w:cs="Tahoma"/>
          <w:kern w:val="28"/>
        </w:rPr>
        <w:t>:</w:t>
      </w:r>
      <w:r w:rsidR="00B84DD3" w:rsidRPr="001E51D6">
        <w:rPr>
          <w:rFonts w:ascii="Tahoma" w:hAnsi="Tahoma" w:cs="Tahoma"/>
          <w:kern w:val="28"/>
        </w:rPr>
        <w:t xml:space="preserve"> </w:t>
      </w:r>
      <w:r w:rsidR="003E335B" w:rsidRPr="001E51D6">
        <w:rPr>
          <w:rFonts w:ascii="Tahoma" w:hAnsi="Tahoma" w:cs="Tahoma"/>
          <w:kern w:val="28"/>
        </w:rPr>
        <w:t xml:space="preserve"> </w:t>
      </w:r>
      <w:r w:rsidR="00B84DD3" w:rsidRPr="001E51D6">
        <w:rPr>
          <w:rFonts w:ascii="Tahoma" w:hAnsi="Tahoma" w:cs="Tahoma"/>
          <w:kern w:val="28"/>
        </w:rPr>
        <w:t>Robyn</w:t>
      </w:r>
      <w:r w:rsidR="003E335B" w:rsidRPr="001E51D6">
        <w:rPr>
          <w:rFonts w:ascii="Tahoma" w:hAnsi="Tahoma" w:cs="Tahoma"/>
          <w:kern w:val="28"/>
        </w:rPr>
        <w:t xml:space="preserve"> </w:t>
      </w:r>
      <w:r w:rsidR="00B126BC" w:rsidRPr="001E51D6">
        <w:rPr>
          <w:rFonts w:ascii="Tahoma" w:hAnsi="Tahoma" w:cs="Tahoma"/>
          <w:kern w:val="28"/>
        </w:rPr>
        <w:t>noted that the HOT application</w:t>
      </w:r>
      <w:r w:rsidR="00825CA6">
        <w:rPr>
          <w:rFonts w:ascii="Tahoma" w:hAnsi="Tahoma" w:cs="Tahoma"/>
          <w:kern w:val="28"/>
        </w:rPr>
        <w:t xml:space="preserve"> request for</w:t>
      </w:r>
      <w:r w:rsidR="00B126BC" w:rsidRPr="001E51D6">
        <w:rPr>
          <w:rFonts w:ascii="Tahoma" w:hAnsi="Tahoma" w:cs="Tahoma"/>
          <w:kern w:val="28"/>
        </w:rPr>
        <w:t xml:space="preserve"> $3000 </w:t>
      </w:r>
      <w:r>
        <w:rPr>
          <w:rFonts w:ascii="Tahoma" w:hAnsi="Tahoma" w:cs="Tahoma"/>
          <w:kern w:val="28"/>
        </w:rPr>
        <w:t xml:space="preserve">had been passed by the </w:t>
      </w:r>
      <w:r w:rsidR="00825CA6">
        <w:rPr>
          <w:rFonts w:ascii="Tahoma" w:hAnsi="Tahoma" w:cs="Tahoma"/>
          <w:kern w:val="28"/>
        </w:rPr>
        <w:t xml:space="preserve">City’s </w:t>
      </w:r>
      <w:r>
        <w:rPr>
          <w:rFonts w:ascii="Tahoma" w:hAnsi="Tahoma" w:cs="Tahoma"/>
          <w:kern w:val="28"/>
        </w:rPr>
        <w:t xml:space="preserve">HOT committee </w:t>
      </w:r>
      <w:r w:rsidR="006152A8">
        <w:rPr>
          <w:rFonts w:ascii="Tahoma" w:hAnsi="Tahoma" w:cs="Tahoma"/>
          <w:kern w:val="28"/>
        </w:rPr>
        <w:t xml:space="preserve">and is </w:t>
      </w:r>
      <w:r>
        <w:rPr>
          <w:rFonts w:ascii="Tahoma" w:hAnsi="Tahoma" w:cs="Tahoma"/>
          <w:kern w:val="28"/>
        </w:rPr>
        <w:t xml:space="preserve">awaiting approval </w:t>
      </w:r>
      <w:r w:rsidR="00A102A9">
        <w:rPr>
          <w:rFonts w:ascii="Tahoma" w:hAnsi="Tahoma" w:cs="Tahoma"/>
          <w:kern w:val="28"/>
        </w:rPr>
        <w:t>by</w:t>
      </w:r>
      <w:r>
        <w:rPr>
          <w:rFonts w:ascii="Tahoma" w:hAnsi="Tahoma" w:cs="Tahoma"/>
          <w:kern w:val="28"/>
        </w:rPr>
        <w:t xml:space="preserve"> City</w:t>
      </w:r>
      <w:r w:rsidR="00662550">
        <w:rPr>
          <w:rFonts w:ascii="Tahoma" w:hAnsi="Tahoma" w:cs="Tahoma"/>
          <w:kern w:val="28"/>
        </w:rPr>
        <w:t xml:space="preserve"> Council in late September.</w:t>
      </w:r>
      <w:r w:rsidR="0035112A">
        <w:rPr>
          <w:rFonts w:ascii="Tahoma" w:hAnsi="Tahoma" w:cs="Tahoma"/>
          <w:kern w:val="28"/>
        </w:rPr>
        <w:t xml:space="preserve">  </w:t>
      </w:r>
      <w:r w:rsidR="00825CA6">
        <w:rPr>
          <w:rFonts w:ascii="Tahoma" w:hAnsi="Tahoma" w:cs="Tahoma"/>
          <w:kern w:val="28"/>
        </w:rPr>
        <w:t xml:space="preserve">In addition, </w:t>
      </w:r>
      <w:r w:rsidR="0035112A">
        <w:rPr>
          <w:rFonts w:ascii="Tahoma" w:hAnsi="Tahoma" w:cs="Tahoma"/>
          <w:kern w:val="28"/>
        </w:rPr>
        <w:t>Marley submitted a sketch of how the Farm &amp; Ranch corner could be “dressed up”.  Sketch attached.</w:t>
      </w:r>
    </w:p>
    <w:p w14:paraId="26250D03" w14:textId="460F7ACD" w:rsidR="0035112A" w:rsidRPr="001E51D6" w:rsidRDefault="0035112A" w:rsidP="00B126BC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kern w:val="28"/>
        </w:rPr>
      </w:pPr>
      <w:r>
        <w:rPr>
          <w:rFonts w:ascii="Tahoma" w:hAnsi="Tahoma" w:cs="Tahoma"/>
          <w:b/>
          <w:bCs/>
          <w:kern w:val="28"/>
        </w:rPr>
        <w:t>Chamber Mixer</w:t>
      </w:r>
      <w:r w:rsidRPr="0035112A">
        <w:rPr>
          <w:rFonts w:ascii="Tahoma" w:hAnsi="Tahoma" w:cs="Tahoma"/>
          <w:kern w:val="28"/>
        </w:rPr>
        <w:t>:</w:t>
      </w:r>
      <w:r>
        <w:rPr>
          <w:rFonts w:ascii="Tahoma" w:hAnsi="Tahoma" w:cs="Tahoma"/>
          <w:kern w:val="28"/>
        </w:rPr>
        <w:t xml:space="preserve">  Ron continues to represent the museum at these functions.</w:t>
      </w:r>
    </w:p>
    <w:p w14:paraId="1FCCC8ED" w14:textId="509B9EB0" w:rsidR="00726110" w:rsidRPr="001E51D6" w:rsidRDefault="00726110" w:rsidP="00B126BC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kern w:val="28"/>
        </w:rPr>
      </w:pPr>
      <w:r w:rsidRPr="001E51D6">
        <w:rPr>
          <w:rFonts w:ascii="Tahoma" w:hAnsi="Tahoma" w:cs="Tahoma"/>
          <w:b/>
          <w:bCs/>
          <w:kern w:val="28"/>
        </w:rPr>
        <w:t>Future Programs</w:t>
      </w:r>
      <w:r w:rsidRPr="001E51D6">
        <w:rPr>
          <w:rFonts w:ascii="Tahoma" w:hAnsi="Tahoma" w:cs="Tahoma"/>
          <w:kern w:val="28"/>
        </w:rPr>
        <w:t xml:space="preserve">:  Our next exhibit will begin in </w:t>
      </w:r>
      <w:r w:rsidR="00825CA6">
        <w:rPr>
          <w:rFonts w:ascii="Tahoma" w:hAnsi="Tahoma" w:cs="Tahoma"/>
          <w:kern w:val="28"/>
        </w:rPr>
        <w:t xml:space="preserve">early </w:t>
      </w:r>
      <w:r w:rsidRPr="001E51D6">
        <w:rPr>
          <w:rFonts w:ascii="Tahoma" w:hAnsi="Tahoma" w:cs="Tahoma"/>
          <w:kern w:val="28"/>
        </w:rPr>
        <w:t xml:space="preserve">September </w:t>
      </w:r>
      <w:r w:rsidR="00825CA6">
        <w:rPr>
          <w:rFonts w:ascii="Tahoma" w:hAnsi="Tahoma" w:cs="Tahoma"/>
          <w:kern w:val="28"/>
        </w:rPr>
        <w:t>focusing</w:t>
      </w:r>
      <w:r w:rsidRPr="001E51D6">
        <w:rPr>
          <w:rFonts w:ascii="Tahoma" w:hAnsi="Tahoma" w:cs="Tahoma"/>
          <w:kern w:val="28"/>
        </w:rPr>
        <w:t xml:space="preserve"> on old Texas buildings with many embellishments from our collection as well.</w:t>
      </w:r>
      <w:r w:rsidR="003F54CA" w:rsidRPr="001E51D6">
        <w:rPr>
          <w:rFonts w:ascii="Tahoma" w:hAnsi="Tahoma" w:cs="Tahoma"/>
          <w:kern w:val="28"/>
        </w:rPr>
        <w:t xml:space="preserve">  </w:t>
      </w:r>
    </w:p>
    <w:p w14:paraId="07B5C925" w14:textId="05341012" w:rsidR="00D338C8" w:rsidRPr="001E51D6" w:rsidRDefault="00D338C8" w:rsidP="00B126BC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kern w:val="28"/>
        </w:rPr>
      </w:pPr>
      <w:r w:rsidRPr="001E51D6">
        <w:rPr>
          <w:rFonts w:ascii="Tahoma" w:hAnsi="Tahoma" w:cs="Tahoma"/>
          <w:b/>
          <w:bCs/>
          <w:kern w:val="28"/>
        </w:rPr>
        <w:t>Burnet County Historical Commission report</w:t>
      </w:r>
      <w:r w:rsidRPr="001E51D6">
        <w:rPr>
          <w:rFonts w:ascii="Tahoma" w:hAnsi="Tahoma" w:cs="Tahoma"/>
          <w:kern w:val="28"/>
        </w:rPr>
        <w:t xml:space="preserve">:  </w:t>
      </w:r>
      <w:r w:rsidR="0035112A">
        <w:rPr>
          <w:rFonts w:ascii="Tahoma" w:hAnsi="Tahoma" w:cs="Tahoma"/>
          <w:kern w:val="28"/>
        </w:rPr>
        <w:t>Nothing major to report.</w:t>
      </w:r>
    </w:p>
    <w:p w14:paraId="4B0E5ED2" w14:textId="5B8DDA4C" w:rsidR="00C75F47" w:rsidRPr="001E51D6" w:rsidRDefault="00C75F47" w:rsidP="00B126BC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kern w:val="28"/>
        </w:rPr>
      </w:pPr>
      <w:r w:rsidRPr="001E51D6">
        <w:rPr>
          <w:rFonts w:ascii="Tahoma" w:hAnsi="Tahoma" w:cs="Tahoma"/>
          <w:b/>
          <w:bCs/>
          <w:kern w:val="28"/>
        </w:rPr>
        <w:t xml:space="preserve">Reminder to fill out forms for </w:t>
      </w:r>
      <w:r w:rsidR="0035112A">
        <w:rPr>
          <w:rFonts w:ascii="Tahoma" w:hAnsi="Tahoma" w:cs="Tahoma"/>
          <w:b/>
          <w:bCs/>
          <w:kern w:val="28"/>
        </w:rPr>
        <w:t>V</w:t>
      </w:r>
      <w:r w:rsidRPr="001E51D6">
        <w:rPr>
          <w:rFonts w:ascii="Tahoma" w:hAnsi="Tahoma" w:cs="Tahoma"/>
          <w:b/>
          <w:bCs/>
          <w:kern w:val="28"/>
        </w:rPr>
        <w:t>olunteer hours</w:t>
      </w:r>
      <w:r w:rsidR="007E63F7">
        <w:rPr>
          <w:rFonts w:ascii="Tahoma" w:hAnsi="Tahoma" w:cs="Tahoma"/>
          <w:kern w:val="28"/>
        </w:rPr>
        <w:t>:</w:t>
      </w:r>
      <w:r w:rsidRPr="001E51D6">
        <w:rPr>
          <w:rFonts w:ascii="Tahoma" w:hAnsi="Tahoma" w:cs="Tahoma"/>
          <w:kern w:val="28"/>
        </w:rPr>
        <w:t xml:space="preserve"> was made by</w:t>
      </w:r>
      <w:r w:rsidR="007E63F7">
        <w:rPr>
          <w:rFonts w:ascii="Tahoma" w:hAnsi="Tahoma" w:cs="Tahoma"/>
          <w:kern w:val="28"/>
        </w:rPr>
        <w:t xml:space="preserve"> Ron</w:t>
      </w:r>
      <w:r w:rsidRPr="001E51D6">
        <w:rPr>
          <w:rFonts w:ascii="Tahoma" w:hAnsi="Tahoma" w:cs="Tahoma"/>
          <w:kern w:val="28"/>
        </w:rPr>
        <w:t>.</w:t>
      </w:r>
    </w:p>
    <w:p w14:paraId="4697F5A4" w14:textId="77777777" w:rsidR="00B84DD3" w:rsidRPr="001E51D6" w:rsidRDefault="00B84DD3" w:rsidP="00B84DD3">
      <w:pPr>
        <w:rPr>
          <w:rFonts w:ascii="Tahoma" w:hAnsi="Tahoma" w:cs="Tahoma"/>
          <w:kern w:val="28"/>
        </w:rPr>
      </w:pPr>
    </w:p>
    <w:p w14:paraId="4EB767BF" w14:textId="6A3A202A" w:rsidR="00B84DD3" w:rsidRPr="0004516B" w:rsidRDefault="00B84DD3" w:rsidP="00144F6E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Cs/>
          <w:kern w:val="28"/>
        </w:rPr>
      </w:pPr>
      <w:r w:rsidRPr="001E51D6">
        <w:rPr>
          <w:rFonts w:ascii="Tahoma" w:hAnsi="Tahoma" w:cs="Tahoma"/>
          <w:b/>
          <w:kern w:val="28"/>
        </w:rPr>
        <w:lastRenderedPageBreak/>
        <w:t>Other Announcements as appropriate</w:t>
      </w:r>
      <w:r w:rsidR="009C003B" w:rsidRPr="001E51D6">
        <w:rPr>
          <w:rFonts w:ascii="Tahoma" w:hAnsi="Tahoma" w:cs="Tahoma"/>
          <w:b/>
          <w:kern w:val="28"/>
        </w:rPr>
        <w:t xml:space="preserve">:  </w:t>
      </w:r>
      <w:r w:rsidR="0035112A" w:rsidRPr="0004516B">
        <w:rPr>
          <w:rFonts w:ascii="Tahoma" w:hAnsi="Tahoma" w:cs="Tahoma"/>
          <w:bCs/>
          <w:kern w:val="28"/>
        </w:rPr>
        <w:t>Book sales</w:t>
      </w:r>
      <w:r w:rsidR="0035112A">
        <w:rPr>
          <w:rFonts w:ascii="Tahoma" w:hAnsi="Tahoma" w:cs="Tahoma"/>
          <w:b/>
          <w:kern w:val="28"/>
        </w:rPr>
        <w:t xml:space="preserve"> </w:t>
      </w:r>
      <w:r w:rsidR="0004516B" w:rsidRPr="0004516B">
        <w:rPr>
          <w:rFonts w:ascii="Tahoma" w:hAnsi="Tahoma" w:cs="Tahoma"/>
          <w:bCs/>
          <w:kern w:val="28"/>
        </w:rPr>
        <w:t>have dramatically increased.</w:t>
      </w:r>
      <w:r w:rsidR="0004516B">
        <w:rPr>
          <w:rFonts w:ascii="Tahoma" w:hAnsi="Tahoma" w:cs="Tahoma"/>
          <w:bCs/>
          <w:kern w:val="28"/>
        </w:rPr>
        <w:t xml:space="preserve">  The web site needs to be updated.</w:t>
      </w:r>
      <w:r w:rsidR="00825CA6">
        <w:rPr>
          <w:rFonts w:ascii="Tahoma" w:hAnsi="Tahoma" w:cs="Tahoma"/>
          <w:bCs/>
          <w:kern w:val="28"/>
        </w:rPr>
        <w:t xml:space="preserve">  We are working on this issue.</w:t>
      </w:r>
      <w:r w:rsidR="006152A8">
        <w:rPr>
          <w:rFonts w:ascii="Tahoma" w:hAnsi="Tahoma" w:cs="Tahoma"/>
          <w:bCs/>
          <w:kern w:val="28"/>
        </w:rPr>
        <w:t xml:space="preserve">  Marley also submitted a sketch showing the placement of the steel cut out of A. R. Johnson to be placed by the Town Monument.</w:t>
      </w:r>
    </w:p>
    <w:p w14:paraId="368586BF" w14:textId="77777777" w:rsidR="003078D8" w:rsidRPr="001E51D6" w:rsidRDefault="003078D8" w:rsidP="003078D8">
      <w:pPr>
        <w:ind w:left="540"/>
        <w:rPr>
          <w:rFonts w:ascii="Tahoma" w:hAnsi="Tahoma" w:cs="Tahoma"/>
          <w:b/>
          <w:kern w:val="28"/>
        </w:rPr>
      </w:pPr>
    </w:p>
    <w:p w14:paraId="3B8F2594" w14:textId="5A5BDC13" w:rsidR="003078D8" w:rsidRPr="001E51D6" w:rsidRDefault="003078D8" w:rsidP="009C003B">
      <w:pPr>
        <w:pStyle w:val="ListParagraph"/>
        <w:numPr>
          <w:ilvl w:val="0"/>
          <w:numId w:val="1"/>
        </w:numPr>
        <w:rPr>
          <w:rFonts w:ascii="Tahoma" w:hAnsi="Tahoma" w:cs="Tahoma"/>
          <w:b/>
          <w:kern w:val="28"/>
          <w:sz w:val="22"/>
          <w:szCs w:val="22"/>
        </w:rPr>
      </w:pPr>
      <w:r w:rsidRPr="001E51D6">
        <w:rPr>
          <w:rFonts w:ascii="Tahoma" w:hAnsi="Tahoma" w:cs="Tahoma"/>
          <w:b/>
          <w:kern w:val="28"/>
          <w:sz w:val="22"/>
          <w:szCs w:val="22"/>
        </w:rPr>
        <w:t>Adjournment</w:t>
      </w:r>
      <w:r w:rsidR="00BF0136" w:rsidRPr="001E51D6">
        <w:rPr>
          <w:rFonts w:ascii="Tahoma" w:hAnsi="Tahoma" w:cs="Tahoma"/>
          <w:b/>
          <w:kern w:val="28"/>
          <w:sz w:val="22"/>
          <w:szCs w:val="22"/>
        </w:rPr>
        <w:t xml:space="preserve">:  </w:t>
      </w:r>
      <w:r w:rsidR="00BF0136" w:rsidRPr="0004516B">
        <w:rPr>
          <w:rFonts w:ascii="Tahoma" w:hAnsi="Tahoma" w:cs="Tahoma"/>
          <w:bCs/>
          <w:kern w:val="28"/>
          <w:sz w:val="22"/>
          <w:szCs w:val="22"/>
        </w:rPr>
        <w:t>1</w:t>
      </w:r>
      <w:r w:rsidR="00301E45" w:rsidRPr="0004516B">
        <w:rPr>
          <w:rFonts w:ascii="Tahoma" w:hAnsi="Tahoma" w:cs="Tahoma"/>
          <w:bCs/>
          <w:kern w:val="28"/>
          <w:sz w:val="22"/>
          <w:szCs w:val="22"/>
        </w:rPr>
        <w:t>1</w:t>
      </w:r>
      <w:r w:rsidR="00BF0136" w:rsidRPr="0004516B">
        <w:rPr>
          <w:rFonts w:ascii="Tahoma" w:hAnsi="Tahoma" w:cs="Tahoma"/>
          <w:bCs/>
          <w:kern w:val="28"/>
          <w:sz w:val="22"/>
          <w:szCs w:val="22"/>
        </w:rPr>
        <w:t>.</w:t>
      </w:r>
      <w:r w:rsidR="00301E45" w:rsidRPr="0004516B">
        <w:rPr>
          <w:rFonts w:ascii="Tahoma" w:hAnsi="Tahoma" w:cs="Tahoma"/>
          <w:bCs/>
          <w:kern w:val="28"/>
          <w:sz w:val="22"/>
          <w:szCs w:val="22"/>
        </w:rPr>
        <w:t>0</w:t>
      </w:r>
      <w:r w:rsidR="0004516B" w:rsidRPr="0004516B">
        <w:rPr>
          <w:rFonts w:ascii="Tahoma" w:hAnsi="Tahoma" w:cs="Tahoma"/>
          <w:bCs/>
          <w:kern w:val="28"/>
          <w:sz w:val="22"/>
          <w:szCs w:val="22"/>
        </w:rPr>
        <w:t>5</w:t>
      </w:r>
      <w:r w:rsidR="00BF0136" w:rsidRPr="0004516B">
        <w:rPr>
          <w:rFonts w:ascii="Tahoma" w:hAnsi="Tahoma" w:cs="Tahoma"/>
          <w:bCs/>
          <w:kern w:val="28"/>
          <w:sz w:val="22"/>
          <w:szCs w:val="22"/>
        </w:rPr>
        <w:t xml:space="preserve"> AM</w:t>
      </w:r>
    </w:p>
    <w:p w14:paraId="13C4BCF0" w14:textId="77777777" w:rsidR="006D681F" w:rsidRPr="001E51D6" w:rsidRDefault="006D681F" w:rsidP="006D681F">
      <w:pPr>
        <w:spacing w:after="0" w:line="240" w:lineRule="auto"/>
        <w:ind w:left="1440"/>
        <w:rPr>
          <w:rFonts w:ascii="Tahoma" w:hAnsi="Tahoma" w:cs="Tahoma"/>
          <w:b/>
          <w:kern w:val="28"/>
        </w:rPr>
      </w:pPr>
    </w:p>
    <w:p w14:paraId="356911D2" w14:textId="127A48B3" w:rsidR="003078D8" w:rsidRPr="001E51D6" w:rsidRDefault="003078D8" w:rsidP="006D681F">
      <w:pPr>
        <w:spacing w:after="0" w:line="240" w:lineRule="auto"/>
        <w:ind w:left="1440"/>
        <w:rPr>
          <w:rFonts w:ascii="Tahoma" w:hAnsi="Tahoma" w:cs="Tahoma"/>
          <w:b/>
          <w:kern w:val="28"/>
        </w:rPr>
      </w:pPr>
      <w:r w:rsidRPr="001E51D6">
        <w:rPr>
          <w:rFonts w:ascii="Tahoma" w:hAnsi="Tahoma" w:cs="Tahoma"/>
          <w:b/>
          <w:kern w:val="28"/>
        </w:rPr>
        <w:t xml:space="preserve">Next Month’s Meeting: </w:t>
      </w:r>
      <w:r w:rsidR="0004516B">
        <w:rPr>
          <w:rFonts w:ascii="Tahoma" w:hAnsi="Tahoma" w:cs="Tahoma"/>
          <w:b/>
          <w:kern w:val="28"/>
        </w:rPr>
        <w:t>August 17</w:t>
      </w:r>
      <w:r w:rsidRPr="001E51D6">
        <w:rPr>
          <w:rFonts w:ascii="Tahoma" w:hAnsi="Tahoma" w:cs="Tahoma"/>
          <w:b/>
          <w:kern w:val="28"/>
        </w:rPr>
        <w:t xml:space="preserve"> @ </w:t>
      </w:r>
      <w:r w:rsidR="006D681F" w:rsidRPr="001E51D6">
        <w:rPr>
          <w:rFonts w:ascii="Tahoma" w:hAnsi="Tahoma" w:cs="Tahoma"/>
          <w:b/>
          <w:kern w:val="28"/>
        </w:rPr>
        <w:t>10:00 AM</w:t>
      </w:r>
    </w:p>
    <w:p w14:paraId="17E2C77F" w14:textId="77777777" w:rsidR="002857F7" w:rsidRPr="001E51D6" w:rsidRDefault="002857F7" w:rsidP="00E500B4">
      <w:pPr>
        <w:rPr>
          <w:rFonts w:ascii="Tahoma" w:hAnsi="Tahoma" w:cs="Tahoma"/>
          <w:b/>
          <w:kern w:val="28"/>
        </w:rPr>
      </w:pPr>
    </w:p>
    <w:p w14:paraId="3EDC6E3F" w14:textId="70DB10DD" w:rsidR="00E500B4" w:rsidRPr="001E51D6" w:rsidRDefault="00E500B4" w:rsidP="00E500B4">
      <w:pPr>
        <w:rPr>
          <w:rFonts w:ascii="Tahoma" w:hAnsi="Tahoma" w:cs="Tahoma"/>
          <w:b/>
          <w:kern w:val="28"/>
        </w:rPr>
      </w:pPr>
      <w:r w:rsidRPr="001E51D6">
        <w:rPr>
          <w:rFonts w:ascii="Tahoma" w:hAnsi="Tahoma" w:cs="Tahoma"/>
          <w:b/>
          <w:kern w:val="28"/>
        </w:rPr>
        <w:t xml:space="preserve">Minutes for </w:t>
      </w:r>
      <w:r w:rsidR="0004516B">
        <w:rPr>
          <w:rFonts w:ascii="Tahoma" w:hAnsi="Tahoma" w:cs="Tahoma"/>
          <w:b/>
          <w:kern w:val="28"/>
        </w:rPr>
        <w:t>July 20</w:t>
      </w:r>
      <w:r w:rsidRPr="001E51D6">
        <w:rPr>
          <w:rFonts w:ascii="Tahoma" w:hAnsi="Tahoma" w:cs="Tahoma"/>
          <w:b/>
          <w:kern w:val="28"/>
        </w:rPr>
        <w:t>, 202</w:t>
      </w:r>
      <w:r w:rsidR="00525982" w:rsidRPr="001E51D6">
        <w:rPr>
          <w:rFonts w:ascii="Tahoma" w:hAnsi="Tahoma" w:cs="Tahoma"/>
          <w:b/>
          <w:kern w:val="28"/>
        </w:rPr>
        <w:t>2</w:t>
      </w:r>
      <w:r w:rsidRPr="001E51D6">
        <w:rPr>
          <w:rFonts w:ascii="Tahoma" w:hAnsi="Tahoma" w:cs="Tahoma"/>
          <w:b/>
          <w:kern w:val="28"/>
        </w:rPr>
        <w:t>, meeting submitted by Darlene Oostermeyer, Secretary.</w:t>
      </w:r>
    </w:p>
    <w:p w14:paraId="174FA3C0" w14:textId="77777777" w:rsidR="0004516B" w:rsidRDefault="0004516B" w:rsidP="00E500B4">
      <w:pPr>
        <w:rPr>
          <w:rFonts w:ascii="Tahoma" w:hAnsi="Tahoma" w:cs="Tahoma"/>
          <w:b/>
          <w:kern w:val="28"/>
        </w:rPr>
      </w:pPr>
    </w:p>
    <w:p w14:paraId="6DA258ED" w14:textId="6549B971" w:rsidR="00E500B4" w:rsidRDefault="00E500B4" w:rsidP="00E500B4">
      <w:pPr>
        <w:rPr>
          <w:rFonts w:ascii="Tahoma" w:hAnsi="Tahoma" w:cs="Tahoma"/>
          <w:b/>
          <w:kern w:val="28"/>
        </w:rPr>
      </w:pPr>
      <w:r w:rsidRPr="001E51D6">
        <w:rPr>
          <w:rFonts w:ascii="Tahoma" w:hAnsi="Tahoma" w:cs="Tahoma"/>
          <w:b/>
          <w:kern w:val="28"/>
        </w:rPr>
        <w:t>Date Approved: _________________</w:t>
      </w:r>
    </w:p>
    <w:p w14:paraId="585C02D5" w14:textId="77777777" w:rsidR="0004516B" w:rsidRPr="001E51D6" w:rsidRDefault="0004516B" w:rsidP="00E500B4">
      <w:pPr>
        <w:rPr>
          <w:rFonts w:ascii="Tahoma" w:hAnsi="Tahoma" w:cs="Tahoma"/>
          <w:b/>
          <w:kern w:val="28"/>
        </w:rPr>
      </w:pPr>
    </w:p>
    <w:p w14:paraId="458EB56E" w14:textId="0D19BC9E" w:rsidR="00E500B4" w:rsidRPr="001E51D6" w:rsidRDefault="00E500B4" w:rsidP="00E500B4">
      <w:pPr>
        <w:rPr>
          <w:rFonts w:ascii="Tahoma" w:hAnsi="Tahoma" w:cs="Tahoma"/>
          <w:b/>
          <w:kern w:val="28"/>
        </w:rPr>
      </w:pPr>
      <w:r w:rsidRPr="001E51D6">
        <w:rPr>
          <w:rFonts w:ascii="Tahoma" w:hAnsi="Tahoma" w:cs="Tahoma"/>
          <w:b/>
          <w:kern w:val="28"/>
        </w:rPr>
        <w:t xml:space="preserve">__________________________ </w:t>
      </w:r>
      <w:r w:rsidR="00700059">
        <w:rPr>
          <w:rFonts w:ascii="Tahoma" w:hAnsi="Tahoma" w:cs="Tahoma"/>
          <w:b/>
          <w:kern w:val="28"/>
        </w:rPr>
        <w:t xml:space="preserve"> </w:t>
      </w:r>
      <w:r w:rsidR="00700059">
        <w:rPr>
          <w:rFonts w:ascii="Tahoma" w:hAnsi="Tahoma" w:cs="Tahoma"/>
          <w:b/>
          <w:kern w:val="28"/>
        </w:rPr>
        <w:tab/>
      </w:r>
      <w:r w:rsidRPr="001E51D6">
        <w:rPr>
          <w:rFonts w:ascii="Tahoma" w:hAnsi="Tahoma" w:cs="Tahoma"/>
          <w:b/>
          <w:kern w:val="28"/>
        </w:rPr>
        <w:t>____________________________</w:t>
      </w:r>
    </w:p>
    <w:p w14:paraId="2740CE1F" w14:textId="5232E39A" w:rsidR="00B97DA7" w:rsidRPr="00566E45" w:rsidRDefault="00E500B4" w:rsidP="00E500B4">
      <w:pPr>
        <w:rPr>
          <w:rFonts w:ascii="Tahoma" w:hAnsi="Tahoma" w:cs="Tahoma"/>
          <w:bCs/>
          <w:kern w:val="28"/>
        </w:rPr>
      </w:pPr>
      <w:r w:rsidRPr="001E51D6">
        <w:rPr>
          <w:rFonts w:ascii="Tahoma" w:hAnsi="Tahoma" w:cs="Tahoma"/>
          <w:b/>
          <w:kern w:val="28"/>
        </w:rPr>
        <w:t xml:space="preserve">Chairperson, </w:t>
      </w:r>
      <w:r w:rsidRPr="00566E45">
        <w:rPr>
          <w:rFonts w:ascii="Tahoma" w:hAnsi="Tahoma" w:cs="Tahoma"/>
          <w:bCs/>
          <w:kern w:val="28"/>
        </w:rPr>
        <w:t>Robyn Richter</w:t>
      </w:r>
      <w:r w:rsidRPr="001E51D6">
        <w:rPr>
          <w:rFonts w:ascii="Tahoma" w:hAnsi="Tahoma" w:cs="Tahoma"/>
          <w:b/>
          <w:kern w:val="28"/>
        </w:rPr>
        <w:t xml:space="preserve"> </w:t>
      </w:r>
      <w:r w:rsidR="00525982" w:rsidRPr="001E51D6">
        <w:rPr>
          <w:rFonts w:ascii="Tahoma" w:hAnsi="Tahoma" w:cs="Tahoma"/>
          <w:b/>
          <w:kern w:val="28"/>
        </w:rPr>
        <w:tab/>
      </w:r>
      <w:r w:rsidR="00525982" w:rsidRPr="001E51D6">
        <w:rPr>
          <w:rFonts w:ascii="Tahoma" w:hAnsi="Tahoma" w:cs="Tahoma"/>
          <w:b/>
          <w:kern w:val="28"/>
        </w:rPr>
        <w:tab/>
      </w:r>
      <w:r w:rsidRPr="001E51D6">
        <w:rPr>
          <w:rFonts w:ascii="Tahoma" w:hAnsi="Tahoma" w:cs="Tahoma"/>
          <w:b/>
          <w:kern w:val="28"/>
        </w:rPr>
        <w:t xml:space="preserve">Secretary, </w:t>
      </w:r>
      <w:r w:rsidRPr="00566E45">
        <w:rPr>
          <w:rFonts w:ascii="Tahoma" w:hAnsi="Tahoma" w:cs="Tahoma"/>
          <w:bCs/>
          <w:kern w:val="28"/>
        </w:rPr>
        <w:t>Darlene Oostermeyer</w:t>
      </w:r>
    </w:p>
    <w:p w14:paraId="05525B1F" w14:textId="77777777" w:rsidR="007E63F7" w:rsidRPr="001E51D6" w:rsidRDefault="007E63F7" w:rsidP="00E500B4">
      <w:pPr>
        <w:rPr>
          <w:rFonts w:ascii="Tahoma" w:hAnsi="Tahoma" w:cs="Tahoma"/>
          <w:b/>
          <w:kern w:val="28"/>
        </w:rPr>
      </w:pPr>
    </w:p>
    <w:p w14:paraId="604366AF" w14:textId="11FBF72A" w:rsidR="00DF0B87" w:rsidRPr="001E51D6" w:rsidRDefault="00E500B4" w:rsidP="00E500B4">
      <w:pPr>
        <w:rPr>
          <w:rFonts w:ascii="Tahoma" w:hAnsi="Tahoma" w:cs="Tahoma"/>
          <w:bCs/>
          <w:kern w:val="28"/>
        </w:rPr>
      </w:pPr>
      <w:r w:rsidRPr="001E51D6">
        <w:rPr>
          <w:rFonts w:ascii="Tahoma" w:hAnsi="Tahoma" w:cs="Tahoma"/>
          <w:b/>
          <w:kern w:val="28"/>
        </w:rPr>
        <w:t xml:space="preserve">Members absent: </w:t>
      </w:r>
      <w:r w:rsidRPr="001E51D6">
        <w:rPr>
          <w:rFonts w:ascii="Tahoma" w:hAnsi="Tahoma" w:cs="Tahoma"/>
          <w:bCs/>
          <w:kern w:val="28"/>
        </w:rPr>
        <w:t>Krissy Sralla</w:t>
      </w:r>
      <w:r w:rsidR="0004516B">
        <w:rPr>
          <w:rFonts w:ascii="Tahoma" w:hAnsi="Tahoma" w:cs="Tahoma"/>
          <w:bCs/>
          <w:kern w:val="28"/>
        </w:rPr>
        <w:t xml:space="preserve"> and Dr. Tom Hester</w:t>
      </w:r>
    </w:p>
    <w:p w14:paraId="621B2D80" w14:textId="77777777" w:rsidR="00173209" w:rsidRPr="001E51D6" w:rsidRDefault="00173209" w:rsidP="003F483B">
      <w:pPr>
        <w:rPr>
          <w:rFonts w:ascii="Tahoma" w:hAnsi="Tahoma" w:cs="Tahoma"/>
          <w:b/>
          <w:kern w:val="28"/>
        </w:rPr>
      </w:pPr>
    </w:p>
    <w:sectPr w:rsidR="00173209" w:rsidRPr="001E51D6" w:rsidSect="00137D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FBD52" w14:textId="77777777" w:rsidR="00254EF4" w:rsidRDefault="00254EF4" w:rsidP="002839E5">
      <w:pPr>
        <w:spacing w:after="0" w:line="240" w:lineRule="auto"/>
      </w:pPr>
      <w:r>
        <w:separator/>
      </w:r>
    </w:p>
  </w:endnote>
  <w:endnote w:type="continuationSeparator" w:id="0">
    <w:p w14:paraId="191DD729" w14:textId="77777777" w:rsidR="00254EF4" w:rsidRDefault="00254EF4" w:rsidP="0028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stilo">
    <w:altName w:val="Calibri"/>
    <w:panose1 w:val="00000000000000000000"/>
    <w:charset w:val="00"/>
    <w:family w:val="modern"/>
    <w:notTrueType/>
    <w:pitch w:val="variable"/>
    <w:sig w:usb0="A00002AF" w:usb1="500020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4B5F" w14:textId="77777777" w:rsidR="00515C5F" w:rsidRDefault="00515C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CF2A" w14:textId="77777777" w:rsidR="002839E5" w:rsidRPr="002839E5" w:rsidRDefault="002839E5" w:rsidP="002839E5">
    <w:pPr>
      <w:pStyle w:val="Footer"/>
      <w:tabs>
        <w:tab w:val="clear" w:pos="4680"/>
        <w:tab w:val="clear" w:pos="9360"/>
      </w:tabs>
      <w:jc w:val="center"/>
      <w:rPr>
        <w:rFonts w:ascii="Estilo" w:hAnsi="Estil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BA33" w14:textId="77777777" w:rsidR="00515C5F" w:rsidRDefault="00515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AA081" w14:textId="77777777" w:rsidR="00254EF4" w:rsidRDefault="00254EF4" w:rsidP="002839E5">
      <w:pPr>
        <w:spacing w:after="0" w:line="240" w:lineRule="auto"/>
      </w:pPr>
      <w:r>
        <w:separator/>
      </w:r>
    </w:p>
  </w:footnote>
  <w:footnote w:type="continuationSeparator" w:id="0">
    <w:p w14:paraId="40877910" w14:textId="77777777" w:rsidR="00254EF4" w:rsidRDefault="00254EF4" w:rsidP="0028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64D0" w14:textId="77777777" w:rsidR="00515C5F" w:rsidRDefault="00515C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1205" w14:textId="5D4CA0EC" w:rsidR="00F654D5" w:rsidRDefault="00F654D5" w:rsidP="00F654D5">
    <w:pPr>
      <w:jc w:val="center"/>
      <w:rPr>
        <w:rFonts w:ascii="Estilo" w:hAnsi="Estilo"/>
        <w:b/>
        <w:sz w:val="48"/>
      </w:rPr>
    </w:pPr>
    <w:r w:rsidRPr="002839E5">
      <w:rPr>
        <w:rFonts w:ascii="Estilo" w:hAnsi="Estilo"/>
        <w:b/>
        <w:noProof/>
        <w:sz w:val="48"/>
        <w:lang w:eastAsia="en-US"/>
      </w:rPr>
      <w:drawing>
        <wp:anchor distT="0" distB="0" distL="114300" distR="114300" simplePos="0" relativeHeight="251659264" behindDoc="1" locked="0" layoutInCell="1" allowOverlap="1" wp14:anchorId="49129D32" wp14:editId="6A256280">
          <wp:simplePos x="0" y="0"/>
          <wp:positionH relativeFrom="column">
            <wp:posOffset>97155</wp:posOffset>
          </wp:positionH>
          <wp:positionV relativeFrom="paragraph">
            <wp:posOffset>190500</wp:posOffset>
          </wp:positionV>
          <wp:extent cx="5676900" cy="858207"/>
          <wp:effectExtent l="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2628"/>
                  <a:stretch/>
                </pic:blipFill>
                <pic:spPr>
                  <a:xfrm>
                    <a:off x="0" y="0"/>
                    <a:ext cx="5676900" cy="858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39E5">
      <w:rPr>
        <w:rFonts w:ascii="Estilo" w:hAnsi="Estilo"/>
        <w:b/>
        <w:sz w:val="48"/>
      </w:rPr>
      <w:t xml:space="preserve">The </w:t>
    </w:r>
    <w:r w:rsidRPr="002839E5">
      <w:rPr>
        <w:rFonts w:ascii="Estilo" w:hAnsi="Estilo"/>
        <w:b/>
        <w:sz w:val="56"/>
      </w:rPr>
      <w:t>F</w:t>
    </w:r>
    <w:r w:rsidRPr="002839E5">
      <w:rPr>
        <w:rFonts w:ascii="Estilo" w:hAnsi="Estilo"/>
        <w:b/>
        <w:sz w:val="48"/>
      </w:rPr>
      <w:t xml:space="preserve">ALLS on the </w:t>
    </w:r>
    <w:r w:rsidRPr="002839E5">
      <w:rPr>
        <w:rFonts w:ascii="Estilo" w:hAnsi="Estilo"/>
        <w:b/>
        <w:sz w:val="56"/>
      </w:rPr>
      <w:t>C</w:t>
    </w:r>
    <w:r w:rsidRPr="002839E5">
      <w:rPr>
        <w:rFonts w:ascii="Estilo" w:hAnsi="Estilo"/>
        <w:b/>
        <w:sz w:val="48"/>
      </w:rPr>
      <w:t>OLORADO</w:t>
    </w:r>
  </w:p>
  <w:p w14:paraId="504117BE" w14:textId="77777777" w:rsidR="00F654D5" w:rsidRDefault="00F654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1EE4" w14:textId="77777777" w:rsidR="00515C5F" w:rsidRDefault="00515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DFF"/>
    <w:multiLevelType w:val="hybridMultilevel"/>
    <w:tmpl w:val="95603324"/>
    <w:lvl w:ilvl="0" w:tplc="80407D1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339AE4F4">
      <w:start w:val="1"/>
      <w:numFmt w:val="lowerLetter"/>
      <w:lvlText w:val="%5."/>
      <w:lvlJc w:val="left"/>
      <w:pPr>
        <w:ind w:left="3330" w:hanging="360"/>
      </w:pPr>
      <w:rPr>
        <w:rFonts w:ascii="Franklin Gothic Book" w:eastAsia="Times New Roman" w:hAnsi="Franklin Gothic Book" w:cs="Times New Roman"/>
      </w:r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897332E"/>
    <w:multiLevelType w:val="hybridMultilevel"/>
    <w:tmpl w:val="832253E4"/>
    <w:lvl w:ilvl="0" w:tplc="F44ED5E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D657ED9"/>
    <w:multiLevelType w:val="hybridMultilevel"/>
    <w:tmpl w:val="A294A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866869"/>
    <w:multiLevelType w:val="hybridMultilevel"/>
    <w:tmpl w:val="A83EFA3A"/>
    <w:lvl w:ilvl="0" w:tplc="1AA2099C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2975D8B"/>
    <w:multiLevelType w:val="hybridMultilevel"/>
    <w:tmpl w:val="C7524704"/>
    <w:lvl w:ilvl="0" w:tplc="C6125E72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3F010BB"/>
    <w:multiLevelType w:val="hybridMultilevel"/>
    <w:tmpl w:val="731C7A52"/>
    <w:lvl w:ilvl="0" w:tplc="7B4EEA0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1706F74"/>
    <w:multiLevelType w:val="hybridMultilevel"/>
    <w:tmpl w:val="5B52B032"/>
    <w:lvl w:ilvl="0" w:tplc="047A1188">
      <w:start w:val="3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73B8C0CE">
      <w:start w:val="1"/>
      <w:numFmt w:val="decimal"/>
      <w:lvlText w:val="%2."/>
      <w:lvlJc w:val="left"/>
      <w:pPr>
        <w:ind w:left="1260" w:hanging="360"/>
      </w:pPr>
      <w:rPr>
        <w:rFonts w:ascii="Tahoma" w:eastAsia="Times New Roman" w:hAnsi="Tahoma" w:cs="Tahoma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5F14838"/>
    <w:multiLevelType w:val="hybridMultilevel"/>
    <w:tmpl w:val="732CCC74"/>
    <w:lvl w:ilvl="0" w:tplc="9AD67A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F436A56"/>
    <w:multiLevelType w:val="hybridMultilevel"/>
    <w:tmpl w:val="658AC662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C5D6EE8"/>
    <w:multiLevelType w:val="hybridMultilevel"/>
    <w:tmpl w:val="CB0AF2DA"/>
    <w:lvl w:ilvl="0" w:tplc="FA5C372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1861227"/>
    <w:multiLevelType w:val="hybridMultilevel"/>
    <w:tmpl w:val="52B41FD8"/>
    <w:lvl w:ilvl="0" w:tplc="4D52CEC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7D16AAE"/>
    <w:multiLevelType w:val="hybridMultilevel"/>
    <w:tmpl w:val="0F7E9ED2"/>
    <w:lvl w:ilvl="0" w:tplc="E706761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36974583">
    <w:abstractNumId w:val="0"/>
  </w:num>
  <w:num w:numId="2" w16cid:durableId="1249268361">
    <w:abstractNumId w:val="2"/>
  </w:num>
  <w:num w:numId="3" w16cid:durableId="60370270">
    <w:abstractNumId w:val="6"/>
  </w:num>
  <w:num w:numId="4" w16cid:durableId="758990959">
    <w:abstractNumId w:val="9"/>
  </w:num>
  <w:num w:numId="5" w16cid:durableId="1844779420">
    <w:abstractNumId w:val="10"/>
  </w:num>
  <w:num w:numId="6" w16cid:durableId="1652170089">
    <w:abstractNumId w:val="1"/>
  </w:num>
  <w:num w:numId="7" w16cid:durableId="1546524323">
    <w:abstractNumId w:val="7"/>
  </w:num>
  <w:num w:numId="8" w16cid:durableId="1390575144">
    <w:abstractNumId w:val="5"/>
  </w:num>
  <w:num w:numId="9" w16cid:durableId="443040693">
    <w:abstractNumId w:val="3"/>
  </w:num>
  <w:num w:numId="10" w16cid:durableId="359428939">
    <w:abstractNumId w:val="8"/>
  </w:num>
  <w:num w:numId="11" w16cid:durableId="1878278089">
    <w:abstractNumId w:val="11"/>
  </w:num>
  <w:num w:numId="12" w16cid:durableId="135531760">
    <w:abstractNumId w:val="0"/>
  </w:num>
  <w:num w:numId="13" w16cid:durableId="15794415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103442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48643854">
    <w:abstractNumId w:val="2"/>
  </w:num>
  <w:num w:numId="16" w16cid:durableId="709760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1B"/>
    <w:rsid w:val="000002E8"/>
    <w:rsid w:val="00000C57"/>
    <w:rsid w:val="00011122"/>
    <w:rsid w:val="000163DD"/>
    <w:rsid w:val="00034965"/>
    <w:rsid w:val="00042A73"/>
    <w:rsid w:val="0004516B"/>
    <w:rsid w:val="00054B92"/>
    <w:rsid w:val="00062062"/>
    <w:rsid w:val="00083E4B"/>
    <w:rsid w:val="00087D6F"/>
    <w:rsid w:val="00092B7D"/>
    <w:rsid w:val="000A0718"/>
    <w:rsid w:val="000B1FD3"/>
    <w:rsid w:val="000B37CC"/>
    <w:rsid w:val="000B5A0A"/>
    <w:rsid w:val="000B6506"/>
    <w:rsid w:val="000B730B"/>
    <w:rsid w:val="000C09A6"/>
    <w:rsid w:val="000C2E10"/>
    <w:rsid w:val="000F4F99"/>
    <w:rsid w:val="001102C9"/>
    <w:rsid w:val="00113312"/>
    <w:rsid w:val="00121FCE"/>
    <w:rsid w:val="00137D41"/>
    <w:rsid w:val="00144F6E"/>
    <w:rsid w:val="001456CC"/>
    <w:rsid w:val="00171DA7"/>
    <w:rsid w:val="00172804"/>
    <w:rsid w:val="00173209"/>
    <w:rsid w:val="00186DA2"/>
    <w:rsid w:val="001A5F4D"/>
    <w:rsid w:val="001A6C2B"/>
    <w:rsid w:val="001C1E33"/>
    <w:rsid w:val="001D45FB"/>
    <w:rsid w:val="001E2306"/>
    <w:rsid w:val="001E51D6"/>
    <w:rsid w:val="001F67ED"/>
    <w:rsid w:val="00202B5D"/>
    <w:rsid w:val="002063BC"/>
    <w:rsid w:val="00210BFD"/>
    <w:rsid w:val="00213174"/>
    <w:rsid w:val="00222F4B"/>
    <w:rsid w:val="00227FA7"/>
    <w:rsid w:val="0025480C"/>
    <w:rsid w:val="00254EF4"/>
    <w:rsid w:val="0025783C"/>
    <w:rsid w:val="0027098F"/>
    <w:rsid w:val="00275669"/>
    <w:rsid w:val="0028246D"/>
    <w:rsid w:val="00282D85"/>
    <w:rsid w:val="002839E5"/>
    <w:rsid w:val="002857F7"/>
    <w:rsid w:val="0028583C"/>
    <w:rsid w:val="0029798C"/>
    <w:rsid w:val="002A1958"/>
    <w:rsid w:val="002A4906"/>
    <w:rsid w:val="002A4CBD"/>
    <w:rsid w:val="002A7651"/>
    <w:rsid w:val="002B7B16"/>
    <w:rsid w:val="002C4809"/>
    <w:rsid w:val="002C7C07"/>
    <w:rsid w:val="002D025F"/>
    <w:rsid w:val="002F2916"/>
    <w:rsid w:val="00301E45"/>
    <w:rsid w:val="00303D45"/>
    <w:rsid w:val="003078D8"/>
    <w:rsid w:val="00315203"/>
    <w:rsid w:val="0031728C"/>
    <w:rsid w:val="00322B9F"/>
    <w:rsid w:val="00324449"/>
    <w:rsid w:val="00325C08"/>
    <w:rsid w:val="00336B1C"/>
    <w:rsid w:val="0035112A"/>
    <w:rsid w:val="00354F56"/>
    <w:rsid w:val="00354F5D"/>
    <w:rsid w:val="00355642"/>
    <w:rsid w:val="0036619A"/>
    <w:rsid w:val="00370C42"/>
    <w:rsid w:val="003A42BC"/>
    <w:rsid w:val="003A5A4D"/>
    <w:rsid w:val="003A7D56"/>
    <w:rsid w:val="003B03DD"/>
    <w:rsid w:val="003B7552"/>
    <w:rsid w:val="003C1904"/>
    <w:rsid w:val="003C3F7F"/>
    <w:rsid w:val="003C763B"/>
    <w:rsid w:val="003E279C"/>
    <w:rsid w:val="003E335B"/>
    <w:rsid w:val="003F3B2A"/>
    <w:rsid w:val="003F483B"/>
    <w:rsid w:val="003F54CA"/>
    <w:rsid w:val="003F56C6"/>
    <w:rsid w:val="00405777"/>
    <w:rsid w:val="00422117"/>
    <w:rsid w:val="0043008A"/>
    <w:rsid w:val="00447FEB"/>
    <w:rsid w:val="004512A5"/>
    <w:rsid w:val="0047248D"/>
    <w:rsid w:val="0047330E"/>
    <w:rsid w:val="0048112C"/>
    <w:rsid w:val="004A58E1"/>
    <w:rsid w:val="004B321B"/>
    <w:rsid w:val="004D61DE"/>
    <w:rsid w:val="004D712C"/>
    <w:rsid w:val="004F51B1"/>
    <w:rsid w:val="0050256E"/>
    <w:rsid w:val="00514685"/>
    <w:rsid w:val="00515C5F"/>
    <w:rsid w:val="00525982"/>
    <w:rsid w:val="005274D2"/>
    <w:rsid w:val="00550BF4"/>
    <w:rsid w:val="00554791"/>
    <w:rsid w:val="00566E45"/>
    <w:rsid w:val="00567597"/>
    <w:rsid w:val="0057071D"/>
    <w:rsid w:val="00580531"/>
    <w:rsid w:val="00581E5F"/>
    <w:rsid w:val="005871F7"/>
    <w:rsid w:val="005951C5"/>
    <w:rsid w:val="005A3189"/>
    <w:rsid w:val="005B3402"/>
    <w:rsid w:val="005D53D8"/>
    <w:rsid w:val="005E05CF"/>
    <w:rsid w:val="005F30E2"/>
    <w:rsid w:val="0060375A"/>
    <w:rsid w:val="006152A8"/>
    <w:rsid w:val="0061547F"/>
    <w:rsid w:val="006177E4"/>
    <w:rsid w:val="006206BE"/>
    <w:rsid w:val="00624426"/>
    <w:rsid w:val="00626CEB"/>
    <w:rsid w:val="00641553"/>
    <w:rsid w:val="0064666C"/>
    <w:rsid w:val="00646D2F"/>
    <w:rsid w:val="00654AE5"/>
    <w:rsid w:val="00662550"/>
    <w:rsid w:val="00665E95"/>
    <w:rsid w:val="00672988"/>
    <w:rsid w:val="0067421A"/>
    <w:rsid w:val="0067510A"/>
    <w:rsid w:val="00677F51"/>
    <w:rsid w:val="00695CF9"/>
    <w:rsid w:val="006A0570"/>
    <w:rsid w:val="006A6FCE"/>
    <w:rsid w:val="006B23AD"/>
    <w:rsid w:val="006D681F"/>
    <w:rsid w:val="006E6DCF"/>
    <w:rsid w:val="006F507F"/>
    <w:rsid w:val="00700059"/>
    <w:rsid w:val="00710EE2"/>
    <w:rsid w:val="00711E72"/>
    <w:rsid w:val="00715A3C"/>
    <w:rsid w:val="00723931"/>
    <w:rsid w:val="00726110"/>
    <w:rsid w:val="007319D3"/>
    <w:rsid w:val="007525DA"/>
    <w:rsid w:val="00757A29"/>
    <w:rsid w:val="00771D1D"/>
    <w:rsid w:val="007A617C"/>
    <w:rsid w:val="007A6248"/>
    <w:rsid w:val="007B09AB"/>
    <w:rsid w:val="007C1EC2"/>
    <w:rsid w:val="007C7022"/>
    <w:rsid w:val="007E2F83"/>
    <w:rsid w:val="007E63F7"/>
    <w:rsid w:val="007F3DA3"/>
    <w:rsid w:val="007F5AF5"/>
    <w:rsid w:val="007F7E4B"/>
    <w:rsid w:val="00803AC5"/>
    <w:rsid w:val="00825CA6"/>
    <w:rsid w:val="00825D41"/>
    <w:rsid w:val="008317E8"/>
    <w:rsid w:val="008542F5"/>
    <w:rsid w:val="00854C97"/>
    <w:rsid w:val="0085557F"/>
    <w:rsid w:val="0086051A"/>
    <w:rsid w:val="008675C3"/>
    <w:rsid w:val="008767A8"/>
    <w:rsid w:val="00880A6F"/>
    <w:rsid w:val="00886ED6"/>
    <w:rsid w:val="00890CFF"/>
    <w:rsid w:val="008A322A"/>
    <w:rsid w:val="008C0624"/>
    <w:rsid w:val="008C0F28"/>
    <w:rsid w:val="008C3A93"/>
    <w:rsid w:val="008C496D"/>
    <w:rsid w:val="008D200C"/>
    <w:rsid w:val="008D67D7"/>
    <w:rsid w:val="008E358A"/>
    <w:rsid w:val="008E6F5E"/>
    <w:rsid w:val="008F6CDB"/>
    <w:rsid w:val="00934B08"/>
    <w:rsid w:val="00963624"/>
    <w:rsid w:val="00963F3F"/>
    <w:rsid w:val="00965E5A"/>
    <w:rsid w:val="00966ED7"/>
    <w:rsid w:val="00971E19"/>
    <w:rsid w:val="00977FE1"/>
    <w:rsid w:val="00981966"/>
    <w:rsid w:val="009822E0"/>
    <w:rsid w:val="00994143"/>
    <w:rsid w:val="009B1869"/>
    <w:rsid w:val="009B3957"/>
    <w:rsid w:val="009C003B"/>
    <w:rsid w:val="009C1D34"/>
    <w:rsid w:val="009C677E"/>
    <w:rsid w:val="009E0A61"/>
    <w:rsid w:val="009E1F99"/>
    <w:rsid w:val="009F1E69"/>
    <w:rsid w:val="00A102A9"/>
    <w:rsid w:val="00A21360"/>
    <w:rsid w:val="00A266B9"/>
    <w:rsid w:val="00A34DFC"/>
    <w:rsid w:val="00A44E2F"/>
    <w:rsid w:val="00A4706C"/>
    <w:rsid w:val="00A500A2"/>
    <w:rsid w:val="00A5300D"/>
    <w:rsid w:val="00A57DC4"/>
    <w:rsid w:val="00A710FC"/>
    <w:rsid w:val="00A80F63"/>
    <w:rsid w:val="00A839FD"/>
    <w:rsid w:val="00A9340A"/>
    <w:rsid w:val="00AB0469"/>
    <w:rsid w:val="00AB66AF"/>
    <w:rsid w:val="00AC5273"/>
    <w:rsid w:val="00AD3DB4"/>
    <w:rsid w:val="00AD709C"/>
    <w:rsid w:val="00AE49DD"/>
    <w:rsid w:val="00AF52BE"/>
    <w:rsid w:val="00B06F5B"/>
    <w:rsid w:val="00B126BC"/>
    <w:rsid w:val="00B26C29"/>
    <w:rsid w:val="00B31B89"/>
    <w:rsid w:val="00B36EFE"/>
    <w:rsid w:val="00B42CC3"/>
    <w:rsid w:val="00B4775A"/>
    <w:rsid w:val="00B613C2"/>
    <w:rsid w:val="00B74153"/>
    <w:rsid w:val="00B81FAA"/>
    <w:rsid w:val="00B84DD3"/>
    <w:rsid w:val="00B97DA7"/>
    <w:rsid w:val="00BB6292"/>
    <w:rsid w:val="00BE2C17"/>
    <w:rsid w:val="00BF0136"/>
    <w:rsid w:val="00C05FE6"/>
    <w:rsid w:val="00C11573"/>
    <w:rsid w:val="00C1721E"/>
    <w:rsid w:val="00C4232D"/>
    <w:rsid w:val="00C42E43"/>
    <w:rsid w:val="00C75F47"/>
    <w:rsid w:val="00C81225"/>
    <w:rsid w:val="00CA5A5E"/>
    <w:rsid w:val="00CB1DEC"/>
    <w:rsid w:val="00CB7481"/>
    <w:rsid w:val="00CD1798"/>
    <w:rsid w:val="00CE4489"/>
    <w:rsid w:val="00CF35EC"/>
    <w:rsid w:val="00CF441D"/>
    <w:rsid w:val="00D1591F"/>
    <w:rsid w:val="00D26956"/>
    <w:rsid w:val="00D338C8"/>
    <w:rsid w:val="00D45FBC"/>
    <w:rsid w:val="00D46DDF"/>
    <w:rsid w:val="00D55911"/>
    <w:rsid w:val="00D55D68"/>
    <w:rsid w:val="00D577A6"/>
    <w:rsid w:val="00D64CA4"/>
    <w:rsid w:val="00D82079"/>
    <w:rsid w:val="00D82922"/>
    <w:rsid w:val="00D90857"/>
    <w:rsid w:val="00DA2430"/>
    <w:rsid w:val="00DA5A0A"/>
    <w:rsid w:val="00DB3AB7"/>
    <w:rsid w:val="00DC4DE3"/>
    <w:rsid w:val="00DD25F0"/>
    <w:rsid w:val="00DD51CD"/>
    <w:rsid w:val="00DE4EF3"/>
    <w:rsid w:val="00DF0B87"/>
    <w:rsid w:val="00E06701"/>
    <w:rsid w:val="00E14687"/>
    <w:rsid w:val="00E1776F"/>
    <w:rsid w:val="00E25D5F"/>
    <w:rsid w:val="00E31010"/>
    <w:rsid w:val="00E33C1A"/>
    <w:rsid w:val="00E41782"/>
    <w:rsid w:val="00E500B4"/>
    <w:rsid w:val="00E5661F"/>
    <w:rsid w:val="00E70F37"/>
    <w:rsid w:val="00E737F0"/>
    <w:rsid w:val="00E8640F"/>
    <w:rsid w:val="00E95D68"/>
    <w:rsid w:val="00EA6106"/>
    <w:rsid w:val="00EB4E95"/>
    <w:rsid w:val="00EB76AA"/>
    <w:rsid w:val="00ED1FE4"/>
    <w:rsid w:val="00F00868"/>
    <w:rsid w:val="00F07713"/>
    <w:rsid w:val="00F16FC6"/>
    <w:rsid w:val="00F25111"/>
    <w:rsid w:val="00F31B6F"/>
    <w:rsid w:val="00F46C0B"/>
    <w:rsid w:val="00F654D5"/>
    <w:rsid w:val="00F76475"/>
    <w:rsid w:val="00F8486B"/>
    <w:rsid w:val="00F96015"/>
    <w:rsid w:val="00FA5A55"/>
    <w:rsid w:val="00FA6FC7"/>
    <w:rsid w:val="00FC6B6F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AB979"/>
  <w15:docId w15:val="{D5C2A8A9-F5D4-4275-81EC-3324201D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857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9E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39E5"/>
  </w:style>
  <w:style w:type="paragraph" w:styleId="Footer">
    <w:name w:val="footer"/>
    <w:basedOn w:val="Normal"/>
    <w:link w:val="FooterChar"/>
    <w:uiPriority w:val="99"/>
    <w:unhideWhenUsed/>
    <w:rsid w:val="002839E5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39E5"/>
  </w:style>
  <w:style w:type="character" w:styleId="Hyperlink">
    <w:name w:val="Hyperlink"/>
    <w:basedOn w:val="DefaultParagraphFont"/>
    <w:uiPriority w:val="99"/>
    <w:unhideWhenUsed/>
    <w:rsid w:val="002839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9E5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9E5"/>
    <w:rPr>
      <w:rFonts w:ascii="Segoe UI" w:hAnsi="Segoe UI" w:cs="Segoe UI"/>
      <w:sz w:val="18"/>
      <w:szCs w:val="18"/>
    </w:rPr>
  </w:style>
  <w:style w:type="paragraph" w:styleId="EnvelopeAddress">
    <w:name w:val="envelope address"/>
    <w:basedOn w:val="Normal"/>
    <w:uiPriority w:val="99"/>
    <w:unhideWhenUsed/>
    <w:rsid w:val="003E279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EnvelopeReturn">
    <w:name w:val="envelope return"/>
    <w:basedOn w:val="Normal"/>
    <w:uiPriority w:val="99"/>
    <w:unhideWhenUsed/>
    <w:rsid w:val="003E279C"/>
    <w:pPr>
      <w:framePr w:w="4320" w:h="1440" w:hRule="exact" w:hSpace="180" w:wrap="auto" w:hAnchor="margin" w:yAlign="top"/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A5A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llson\Desktop\Forms\Letterheads\FOCM%20LETTERHEAD%20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AF41A-4792-4970-8352-A8BBBB4F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FOCM LETTERHEAD TEMPLATE 2018</Template>
  <TotalTime>37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FOCMusesem</dc:creator>
  <cp:lastModifiedBy>ddfo49@yahoo.com</cp:lastModifiedBy>
  <cp:revision>13</cp:revision>
  <cp:lastPrinted>2022-03-06T18:53:00Z</cp:lastPrinted>
  <dcterms:created xsi:type="dcterms:W3CDTF">2022-08-15T15:38:00Z</dcterms:created>
  <dcterms:modified xsi:type="dcterms:W3CDTF">2022-08-16T00:30:00Z</dcterms:modified>
</cp:coreProperties>
</file>